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A5639" w14:textId="77777777" w:rsidR="00D44E81" w:rsidRDefault="00D44E81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ABAC6F7" w14:textId="77777777" w:rsidR="00D44E81" w:rsidRDefault="00D44E81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6FA7C1" w14:textId="77777777" w:rsidR="00D44E81" w:rsidRDefault="00D44E81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8836F87" w14:textId="77777777" w:rsidR="00D44E81" w:rsidRDefault="00D44E81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55A74C6" w14:textId="77777777" w:rsidR="00D44E81" w:rsidRDefault="00D44E81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A3E8487" w14:textId="77777777" w:rsidR="00D44E81" w:rsidRDefault="00D44E81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B6F1C83" w14:textId="77777777" w:rsidR="00D44E81" w:rsidRDefault="00D44E81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0A5B5E4" w14:textId="77777777" w:rsidR="00D44E81" w:rsidRDefault="00D44E81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3FBFAD" w14:textId="77777777" w:rsidR="00D44E81" w:rsidRDefault="00D44E81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8A90D24" w14:textId="77777777" w:rsidR="00D44E81" w:rsidRDefault="00D44E81" w:rsidP="00D44E8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FB115F3" w14:textId="77777777" w:rsidR="00D44E81" w:rsidRPr="0092298E" w:rsidRDefault="00FB3E12" w:rsidP="00D44E81">
      <w:pPr>
        <w:spacing w:after="0" w:line="240" w:lineRule="auto"/>
        <w:rPr>
          <w:rFonts w:ascii="Arial" w:eastAsia="Arial" w:hAnsi="Arial" w:cs="Arial"/>
          <w:b/>
          <w:smallCaps/>
          <w:sz w:val="28"/>
          <w:szCs w:val="28"/>
        </w:rPr>
      </w:pPr>
      <w:bookmarkStart w:id="0" w:name="_GoBack"/>
      <w:bookmarkEnd w:id="0"/>
      <w:r w:rsidRPr="0092298E">
        <w:rPr>
          <w:rFonts w:ascii="Arial" w:eastAsia="Arial" w:hAnsi="Arial" w:cs="Arial"/>
          <w:b/>
          <w:smallCaps/>
          <w:sz w:val="28"/>
          <w:szCs w:val="28"/>
        </w:rPr>
        <w:t>Eje Temático</w:t>
      </w:r>
      <w:r w:rsidR="00D44E81" w:rsidRPr="0092298E">
        <w:rPr>
          <w:rFonts w:ascii="Arial" w:eastAsia="Arial" w:hAnsi="Arial" w:cs="Arial"/>
          <w:b/>
          <w:smallCaps/>
          <w:sz w:val="28"/>
          <w:szCs w:val="28"/>
        </w:rPr>
        <w:t xml:space="preserve">: </w:t>
      </w:r>
      <w:sdt>
        <w:sdtPr>
          <w:rPr>
            <w:rFonts w:ascii="Arial" w:hAnsi="Arial" w:cs="Arial"/>
            <w:smallCaps/>
            <w:sz w:val="24"/>
          </w:rPr>
          <w:alias w:val="EJE TEMÁTICO"/>
          <w:tag w:val="EJE TEMÁTICO"/>
          <w:id w:val="-104885625"/>
          <w:placeholder>
            <w:docPart w:val="46B09B6CAF754703A03A2F6172A94D8B"/>
          </w:placeholder>
          <w:showingPlcHdr/>
          <w:comboBox>
            <w:listItem w:value="Elija un elemento."/>
            <w:listItem w:displayText="Educación incluyente como garante de la calidad y equidad social" w:value="Educación incluyente como garante de la calidad y equidad social"/>
            <w:listItem w:displayText="Profesionalización continua para favorecer la formación integral de los estudiantes" w:value="Profesionalización continua para favorecer la formación integral de los estudiantes"/>
            <w:listItem w:displayText="Estrategias innovadoras para el desarrollo de habilidades emprendedoras" w:value="Estrategias innovadoras para el desarrollo de habilidades emprendedoras"/>
            <w:listItem w:displayText="El docente como un promotor de cohesión social para la promoción de igualdad y la no discriminación" w:value="El docente como un promotor de cohesión social para la promoción de igualdad y la no discriminación"/>
            <w:listItem w:displayText="El  uso de las estrategias de las Técnologías de Aprendizaje y Conocimiento (TAC) en la práctica docente" w:value="El  uso de las estrategias de las Técnologías de Aprendizaje y Conocimiento (TAC) en la práctica docente"/>
            <w:listItem w:displayText="Las habilidades socioemocionales como factor influyente en el desempeño académico" w:value="Las habilidades socioemocionales como factor influyente en el desempeño académico"/>
          </w:comboBox>
        </w:sdtPr>
        <w:sdtEndPr>
          <w:rPr>
            <w:rFonts w:eastAsia="Arial"/>
            <w:b/>
            <w:sz w:val="32"/>
            <w:szCs w:val="28"/>
          </w:rPr>
        </w:sdtEndPr>
        <w:sdtContent>
          <w:r w:rsidR="00DD480C" w:rsidRPr="00DD480C">
            <w:rPr>
              <w:rStyle w:val="versal"/>
            </w:rPr>
            <w:t>Elija un elemento.</w:t>
          </w:r>
        </w:sdtContent>
      </w:sdt>
    </w:p>
    <w:p w14:paraId="47A40ACE" w14:textId="77777777" w:rsidR="00D44E81" w:rsidRPr="0092298E" w:rsidRDefault="00D44E81" w:rsidP="00D44E81">
      <w:pPr>
        <w:spacing w:after="0" w:line="240" w:lineRule="auto"/>
        <w:rPr>
          <w:rFonts w:ascii="Arial" w:eastAsia="Arial" w:hAnsi="Arial" w:cs="Arial"/>
          <w:b/>
          <w:smallCaps/>
          <w:sz w:val="28"/>
          <w:szCs w:val="28"/>
        </w:rPr>
      </w:pPr>
    </w:p>
    <w:p w14:paraId="7B3F60AA" w14:textId="77777777" w:rsidR="00D44E81" w:rsidRPr="0092298E" w:rsidRDefault="00FB3E12" w:rsidP="00D44E81">
      <w:pPr>
        <w:spacing w:after="0" w:line="240" w:lineRule="auto"/>
        <w:rPr>
          <w:rStyle w:val="Estilo3"/>
          <w:rFonts w:cs="Arial"/>
          <w:b/>
          <w:smallCaps/>
          <w:sz w:val="28"/>
          <w:szCs w:val="28"/>
        </w:rPr>
      </w:pPr>
      <w:r w:rsidRPr="0092298E">
        <w:rPr>
          <w:rFonts w:ascii="Arial" w:eastAsia="Arial" w:hAnsi="Arial" w:cs="Arial"/>
          <w:b/>
          <w:smallCaps/>
          <w:sz w:val="28"/>
          <w:szCs w:val="28"/>
        </w:rPr>
        <w:t>Campo Disciplinar:</w:t>
      </w:r>
      <w:r w:rsidR="00D44E81" w:rsidRPr="0092298E">
        <w:rPr>
          <w:rFonts w:ascii="Arial" w:eastAsia="Arial" w:hAnsi="Arial" w:cs="Arial"/>
          <w:b/>
          <w:smallCaps/>
          <w:sz w:val="28"/>
          <w:szCs w:val="28"/>
        </w:rPr>
        <w:t xml:space="preserve"> </w:t>
      </w:r>
      <w:sdt>
        <w:sdtPr>
          <w:rPr>
            <w:rStyle w:val="Estilo3"/>
            <w:rFonts w:cs="Arial"/>
            <w:b/>
            <w:smallCaps/>
            <w:sz w:val="28"/>
            <w:szCs w:val="28"/>
          </w:rPr>
          <w:alias w:val="ÁREA DE CONOCIMIENTO"/>
          <w:tag w:val="ÁREA DE CONOCIMIENTO"/>
          <w:id w:val="-951241764"/>
          <w:lock w:val="sdtLocked"/>
          <w:placeholder>
            <w:docPart w:val="5D5D666A3E5B407BBA3702669B34D18F"/>
          </w:placeholder>
          <w:showingPlcHdr/>
          <w:comboBox>
            <w:listItem w:value="Elija un elemento."/>
            <w:listItem w:displayText="Matemáticas" w:value="Matemáticas"/>
            <w:listItem w:displayText="Ciencias Experimentales" w:value="Ciencias Experimentales"/>
            <w:listItem w:displayText="Comunicación" w:value="Comunicación"/>
            <w:listItem w:displayText="Humanidades" w:value="Humanidades"/>
            <w:listItem w:displayText="Ciencias Sociales" w:value="Ciencias Sociales"/>
            <w:listItem w:displayText=" " w:value=" "/>
          </w:comboBox>
        </w:sdtPr>
        <w:sdtEndPr>
          <w:rPr>
            <w:rStyle w:val="Fuentedeprrafopredeter"/>
            <w:rFonts w:ascii="Calibri" w:eastAsia="Arial" w:hAnsi="Calibri"/>
          </w:rPr>
        </w:sdtEndPr>
        <w:sdtContent>
          <w:r w:rsidR="00966CCF" w:rsidRPr="00DD480C">
            <w:rPr>
              <w:rStyle w:val="versal"/>
            </w:rPr>
            <w:t>Elija un elemento.</w:t>
          </w:r>
        </w:sdtContent>
      </w:sdt>
    </w:p>
    <w:p w14:paraId="496C662C" w14:textId="77777777" w:rsidR="00FB3E12" w:rsidRPr="0092298E" w:rsidRDefault="00FB3E12" w:rsidP="00D44E81">
      <w:pPr>
        <w:spacing w:after="0" w:line="240" w:lineRule="auto"/>
        <w:rPr>
          <w:rStyle w:val="Estilo3"/>
          <w:rFonts w:cs="Arial"/>
          <w:b/>
          <w:smallCaps/>
          <w:sz w:val="28"/>
          <w:szCs w:val="28"/>
        </w:rPr>
      </w:pPr>
    </w:p>
    <w:p w14:paraId="5E988F1B" w14:textId="1AA446A9" w:rsidR="00FB3E12" w:rsidRPr="0092298E" w:rsidRDefault="00DC5863" w:rsidP="00D44E81">
      <w:pPr>
        <w:spacing w:after="0" w:line="240" w:lineRule="auto"/>
        <w:rPr>
          <w:rStyle w:val="Estilo3"/>
          <w:rFonts w:cs="Arial"/>
          <w:b/>
          <w:smallCaps/>
          <w:sz w:val="28"/>
          <w:szCs w:val="28"/>
        </w:rPr>
      </w:pPr>
      <w:r>
        <w:rPr>
          <w:rStyle w:val="Estilo3"/>
          <w:rFonts w:cs="Arial"/>
          <w:b/>
          <w:smallCaps/>
          <w:sz w:val="28"/>
          <w:szCs w:val="28"/>
        </w:rPr>
        <w:t>Tipo de Participación</w:t>
      </w:r>
      <w:r w:rsidR="00FB3E12" w:rsidRPr="0092298E">
        <w:rPr>
          <w:rStyle w:val="Estilo3"/>
          <w:rFonts w:cs="Arial"/>
          <w:b/>
          <w:smallCaps/>
          <w:sz w:val="28"/>
          <w:szCs w:val="28"/>
        </w:rPr>
        <w:t>:</w:t>
      </w:r>
      <w:sdt>
        <w:sdtPr>
          <w:rPr>
            <w:rStyle w:val="versal"/>
            <w:rFonts w:cs="Arial"/>
            <w:b/>
            <w:smallCaps w:val="0"/>
            <w:sz w:val="28"/>
            <w:szCs w:val="28"/>
          </w:rPr>
          <w:alias w:val="PROGRAMAS"/>
          <w:tag w:val="PROGRAMAS"/>
          <w:id w:val="404428006"/>
          <w:lock w:val="sdtLocked"/>
          <w:placeholder>
            <w:docPart w:val="37B30B1E17D9498781E0C80F796F16DF"/>
          </w:placeholder>
          <w:comboBox>
            <w:listItem w:value="Elija un elemento."/>
            <w:listItem w:displayText="Proyecto de Investigación" w:value="Proyecto de Investigación"/>
            <w:listItem w:displayText="Material Educativo" w:value="Material Educativo"/>
            <w:listItem w:displayText=" " w:value=" "/>
          </w:comboBox>
        </w:sdtPr>
        <w:sdtEndPr>
          <w:rPr>
            <w:rStyle w:val="Estilo3"/>
            <w:smallCaps/>
          </w:rPr>
        </w:sdtEndPr>
        <w:sdtContent>
          <w:r w:rsidR="00FD1656">
            <w:rPr>
              <w:rStyle w:val="versal"/>
              <w:rFonts w:cs="Arial"/>
              <w:b/>
              <w:smallCaps w:val="0"/>
              <w:sz w:val="28"/>
              <w:szCs w:val="28"/>
            </w:rPr>
            <w:t xml:space="preserve"> Material Educativo</w:t>
          </w:r>
        </w:sdtContent>
      </w:sdt>
    </w:p>
    <w:p w14:paraId="1DB6F8F2" w14:textId="77777777" w:rsidR="00FB3E12" w:rsidRPr="0092298E" w:rsidRDefault="00FB3E12" w:rsidP="00D44E81">
      <w:pPr>
        <w:spacing w:after="0" w:line="240" w:lineRule="auto"/>
        <w:rPr>
          <w:rStyle w:val="Estilo3"/>
          <w:rFonts w:cs="Arial"/>
          <w:b/>
          <w:smallCaps/>
          <w:sz w:val="28"/>
          <w:szCs w:val="28"/>
        </w:rPr>
      </w:pPr>
    </w:p>
    <w:p w14:paraId="0F79123E" w14:textId="77777777" w:rsidR="00D44E81" w:rsidRPr="0092298E" w:rsidRDefault="00D44E81" w:rsidP="00D44E81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14:paraId="32BD7C16" w14:textId="77777777" w:rsidR="002C61FB" w:rsidRDefault="002C61FB" w:rsidP="00D44E81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8"/>
          <w:szCs w:val="28"/>
        </w:rPr>
      </w:pPr>
    </w:p>
    <w:p w14:paraId="2A4E2E3C" w14:textId="77777777" w:rsidR="00D44E81" w:rsidRPr="0092298E" w:rsidRDefault="00DC5863" w:rsidP="00D44E81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Título del Proyecto de investigación</w:t>
      </w:r>
    </w:p>
    <w:sdt>
      <w:sdtPr>
        <w:rPr>
          <w:rStyle w:val="Estilo1"/>
          <w:rFonts w:cs="Arial"/>
          <w:caps w:val="0"/>
          <w:smallCaps/>
          <w:szCs w:val="28"/>
        </w:rPr>
        <w:alias w:val="TITULO "/>
        <w:tag w:val="TITULO "/>
        <w:id w:val="-358585511"/>
        <w:lock w:val="sdtLocked"/>
        <w:placeholder>
          <w:docPart w:val="495C6F60084841CFB76AD103DB021B06"/>
        </w:placeholder>
        <w:showingPlcHdr/>
      </w:sdtPr>
      <w:sdtEndPr>
        <w:rPr>
          <w:rStyle w:val="Fuentedeprrafopredeter"/>
          <w:rFonts w:ascii="Calibri" w:eastAsia="Arial" w:hAnsi="Calibri"/>
          <w:b w:val="0"/>
          <w:sz w:val="22"/>
        </w:rPr>
      </w:sdtEndPr>
      <w:sdtContent>
        <w:p w14:paraId="14509043" w14:textId="77777777" w:rsidR="00D44E81" w:rsidRPr="00444FCA" w:rsidRDefault="00DD480C" w:rsidP="00D44E81">
          <w:pPr>
            <w:spacing w:after="0" w:line="240" w:lineRule="auto"/>
            <w:jc w:val="center"/>
            <w:rPr>
              <w:rFonts w:ascii="Arial" w:eastAsia="Arial" w:hAnsi="Arial" w:cs="Arial"/>
              <w:smallCaps/>
              <w:sz w:val="28"/>
              <w:szCs w:val="28"/>
            </w:rPr>
          </w:pPr>
          <w:r w:rsidRPr="00444FCA">
            <w:rPr>
              <w:rStyle w:val="Textodelmarcadordeposicin"/>
              <w:smallCaps/>
            </w:rPr>
            <w:t>Haga clic aquí para escribir texto.</w:t>
          </w:r>
        </w:p>
      </w:sdtContent>
    </w:sdt>
    <w:p w14:paraId="71BB135C" w14:textId="77777777" w:rsidR="00D44E81" w:rsidRDefault="00D44E81" w:rsidP="00D44E8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bookmarkStart w:id="1" w:name="_gjdgxs" w:colFirst="0" w:colLast="0"/>
    <w:bookmarkEnd w:id="1"/>
    <w:p w14:paraId="30E29307" w14:textId="77777777" w:rsidR="00DD480C" w:rsidRDefault="0092298E" w:rsidP="00D44E81">
      <w:pPr>
        <w:rPr>
          <w:rFonts w:ascii="Arial" w:eastAsia="Arial" w:hAnsi="Arial" w:cs="Arial"/>
          <w:b/>
          <w:smallCaps/>
          <w:sz w:val="28"/>
          <w:szCs w:val="28"/>
        </w:rPr>
      </w:pPr>
      <w:r w:rsidRPr="00D44E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0BAD0" wp14:editId="2EEB70E4">
                <wp:simplePos x="0" y="0"/>
                <wp:positionH relativeFrom="margin">
                  <wp:posOffset>-19455</wp:posOffset>
                </wp:positionH>
                <wp:positionV relativeFrom="paragraph">
                  <wp:posOffset>65918</wp:posOffset>
                </wp:positionV>
                <wp:extent cx="5715000" cy="0"/>
                <wp:effectExtent l="38100" t="57150" r="57150" b="1143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2EAE0B" id="Conector recto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5pt,5.2pt" to="44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" strokecolor="#2e74b5 [2404]" strokeweight="1.5pt">
                <v:stroke joinstyle="miter"/>
                <v:shadow on="t" type="perspective" color="black" opacity="13107f" origin="-.5,.5" offset=".24944mm,.24944mm" matrix=",-15540f,,-15073f"/>
                <w10:wrap anchorx="margin"/>
              </v:line>
            </w:pict>
          </mc:Fallback>
        </mc:AlternateContent>
      </w:r>
    </w:p>
    <w:p w14:paraId="7F2F4EE1" w14:textId="77777777" w:rsidR="004267AB" w:rsidRDefault="00D44E81" w:rsidP="00D44E81">
      <w:pPr>
        <w:rPr>
          <w:rFonts w:ascii="Arial" w:eastAsia="Arial" w:hAnsi="Arial" w:cs="Arial"/>
          <w:b/>
          <w:smallCaps/>
          <w:sz w:val="28"/>
          <w:szCs w:val="28"/>
        </w:rPr>
      </w:pPr>
      <w:r w:rsidRPr="0092298E">
        <w:rPr>
          <w:rFonts w:ascii="Arial" w:eastAsia="Arial" w:hAnsi="Arial" w:cs="Arial"/>
          <w:b/>
          <w:smallCaps/>
          <w:sz w:val="28"/>
          <w:szCs w:val="28"/>
        </w:rPr>
        <w:t xml:space="preserve">NOMBRE </w:t>
      </w:r>
      <w:r w:rsidR="004468BE">
        <w:rPr>
          <w:rFonts w:ascii="Arial" w:eastAsia="Arial" w:hAnsi="Arial" w:cs="Arial"/>
          <w:b/>
          <w:smallCaps/>
          <w:sz w:val="28"/>
          <w:szCs w:val="28"/>
        </w:rPr>
        <w:t xml:space="preserve"> Y LOGO </w:t>
      </w:r>
      <w:r w:rsidRPr="0092298E">
        <w:rPr>
          <w:rFonts w:ascii="Arial" w:eastAsia="Arial" w:hAnsi="Arial" w:cs="Arial"/>
          <w:b/>
          <w:smallCaps/>
          <w:sz w:val="28"/>
          <w:szCs w:val="28"/>
        </w:rPr>
        <w:t>DE LA INSTITUCIÓN A LA QUE PERTENECE</w:t>
      </w:r>
    </w:p>
    <w:p w14:paraId="54F1F7B0" w14:textId="77777777" w:rsidR="00D44E81" w:rsidRPr="0092298E" w:rsidRDefault="004F78E2" w:rsidP="00D44E81">
      <w:pPr>
        <w:rPr>
          <w:rFonts w:ascii="Arial" w:eastAsia="Arial" w:hAnsi="Arial" w:cs="Arial"/>
          <w:b/>
          <w:smallCaps/>
          <w:sz w:val="28"/>
          <w:szCs w:val="28"/>
        </w:rPr>
      </w:pPr>
      <w:sdt>
        <w:sdtPr>
          <w:rPr>
            <w:rFonts w:ascii="Arial" w:eastAsia="Arial" w:hAnsi="Arial" w:cs="Arial"/>
            <w:b/>
            <w:smallCaps/>
            <w:sz w:val="28"/>
            <w:szCs w:val="28"/>
          </w:rPr>
          <w:alias w:val="IMAGEN"/>
          <w:tag w:val="IMAGEN"/>
          <w:id w:val="-1109736384"/>
          <w:lock w:val="sdtLocked"/>
          <w:showingPlcHdr/>
          <w:picture/>
        </w:sdtPr>
        <w:sdtEndPr/>
        <w:sdtContent>
          <w:r w:rsidR="002C61FB">
            <w:rPr>
              <w:rFonts w:ascii="Arial" w:eastAsia="Arial" w:hAnsi="Arial" w:cs="Arial"/>
              <w:b/>
              <w:smallCaps/>
              <w:noProof/>
              <w:sz w:val="28"/>
              <w:szCs w:val="28"/>
              <w:lang w:val="es-ES" w:eastAsia="es-ES"/>
            </w:rPr>
            <w:drawing>
              <wp:inline distT="0" distB="0" distL="0" distR="0" wp14:anchorId="19569E91" wp14:editId="2B0DDBF2">
                <wp:extent cx="709428" cy="709428"/>
                <wp:effectExtent l="0" t="0" r="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305" cy="71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67AB" w:rsidRPr="004267AB">
        <w:rPr>
          <w:rStyle w:val="Estilo3"/>
          <w:rFonts w:cs="Arial"/>
          <w:b/>
          <w:smallCaps/>
          <w:sz w:val="28"/>
          <w:szCs w:val="28"/>
        </w:rPr>
        <w:t xml:space="preserve"> </w:t>
      </w:r>
      <w:sdt>
        <w:sdtPr>
          <w:rPr>
            <w:rStyle w:val="Estilo3"/>
            <w:rFonts w:cs="Arial"/>
            <w:b/>
            <w:smallCaps/>
            <w:sz w:val="28"/>
            <w:szCs w:val="28"/>
          </w:rPr>
          <w:alias w:val="INSTITUCIÓN"/>
          <w:tag w:val="INSTITUCIÓN"/>
          <w:id w:val="1374656487"/>
          <w:lock w:val="sdtLocked"/>
          <w:placeholder>
            <w:docPart w:val="73DC5E2B7D754DF1BD07719BF7F81296"/>
          </w:placeholder>
          <w:showingPlcHdr/>
        </w:sdtPr>
        <w:sdtEndPr>
          <w:rPr>
            <w:rStyle w:val="Fuentedeprrafopredeter"/>
            <w:rFonts w:ascii="Calibri" w:eastAsia="Arial" w:hAnsi="Calibri"/>
          </w:rPr>
        </w:sdtEndPr>
        <w:sdtContent>
          <w:r w:rsidR="004267AB" w:rsidRPr="0092298E">
            <w:rPr>
              <w:rStyle w:val="Textodelmarcadordeposicin"/>
              <w:rFonts w:cs="Arial"/>
              <w:b/>
              <w:smallCaps/>
              <w:sz w:val="28"/>
              <w:szCs w:val="28"/>
            </w:rPr>
            <w:t>Haga clic aquí para escribir texto.</w:t>
          </w:r>
        </w:sdtContent>
      </w:sdt>
    </w:p>
    <w:p w14:paraId="61B7EEC8" w14:textId="77777777" w:rsidR="00D44E81" w:rsidRPr="0092298E" w:rsidRDefault="0092298E" w:rsidP="0092298E">
      <w:pPr>
        <w:tabs>
          <w:tab w:val="right" w:pos="8838"/>
        </w:tabs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Style w:val="Estilo3"/>
          <w:rFonts w:cs="Arial"/>
          <w:b/>
          <w:smallCaps/>
          <w:sz w:val="28"/>
          <w:szCs w:val="28"/>
        </w:rPr>
        <w:tab/>
      </w:r>
    </w:p>
    <w:p w14:paraId="6850524F" w14:textId="77777777" w:rsidR="00D44E81" w:rsidRPr="0092298E" w:rsidRDefault="00D44E81" w:rsidP="004468BE">
      <w:pPr>
        <w:jc w:val="right"/>
        <w:rPr>
          <w:rFonts w:ascii="Arial" w:eastAsia="Arial" w:hAnsi="Arial" w:cs="Arial"/>
          <w:b/>
          <w:smallCaps/>
          <w:sz w:val="28"/>
          <w:szCs w:val="28"/>
        </w:rPr>
      </w:pPr>
      <w:r w:rsidRPr="0092298E">
        <w:rPr>
          <w:rFonts w:ascii="Arial" w:eastAsia="Arial" w:hAnsi="Arial" w:cs="Arial"/>
          <w:b/>
          <w:smallCaps/>
          <w:sz w:val="28"/>
          <w:szCs w:val="28"/>
        </w:rPr>
        <w:t>AUTOR(A) (ES) (AS):</w:t>
      </w:r>
    </w:p>
    <w:p w14:paraId="6C7290DD" w14:textId="77777777" w:rsidR="00D44E81" w:rsidRPr="0092298E" w:rsidRDefault="004F78E2" w:rsidP="004468BE">
      <w:pPr>
        <w:jc w:val="right"/>
        <w:rPr>
          <w:rFonts w:ascii="Arial" w:eastAsia="Arial" w:hAnsi="Arial" w:cs="Arial"/>
          <w:b/>
          <w:smallCaps/>
          <w:sz w:val="28"/>
          <w:szCs w:val="28"/>
        </w:rPr>
      </w:pPr>
      <w:sdt>
        <w:sdtPr>
          <w:rPr>
            <w:rFonts w:ascii="Arial" w:eastAsia="Arial" w:hAnsi="Arial" w:cs="Arial"/>
            <w:b/>
            <w:smallCaps/>
            <w:sz w:val="28"/>
            <w:szCs w:val="28"/>
          </w:rPr>
          <w:id w:val="737127883"/>
          <w:placeholder>
            <w:docPart w:val="495C6F60084841CFB76AD103DB021B06"/>
          </w:placeholder>
        </w:sdtPr>
        <w:sdtEndPr/>
        <w:sdtContent>
          <w:sdt>
            <w:sdtPr>
              <w:rPr>
                <w:rStyle w:val="Estilo3"/>
                <w:rFonts w:cs="Arial"/>
                <w:b/>
                <w:smallCaps/>
                <w:sz w:val="28"/>
                <w:szCs w:val="28"/>
              </w:rPr>
              <w:alias w:val="AUTOR"/>
              <w:tag w:val="NOMBRE(S), APELLIDO(S)"/>
              <w:id w:val="-1042663553"/>
              <w:lock w:val="sdtLocked"/>
              <w:placeholder>
                <w:docPart w:val="495C6F60084841CFB76AD103DB021B06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156ABB" w:rsidRPr="00444FCA">
                <w:rPr>
                  <w:rStyle w:val="Textodelmarcadordeposicin"/>
                  <w:smallCaps/>
                </w:rPr>
                <w:t>Haga clic aquí para escribir texto.</w:t>
              </w:r>
            </w:sdtContent>
          </w:sdt>
        </w:sdtContent>
      </w:sdt>
    </w:p>
    <w:p w14:paraId="022C6B45" w14:textId="77777777" w:rsidR="00D44E81" w:rsidRDefault="00D44E81" w:rsidP="00D44E81">
      <w:pPr>
        <w:jc w:val="right"/>
        <w:rPr>
          <w:rFonts w:ascii="Arial" w:eastAsia="Arial" w:hAnsi="Arial" w:cs="Arial"/>
          <w:sz w:val="24"/>
          <w:szCs w:val="24"/>
        </w:rPr>
      </w:pPr>
    </w:p>
    <w:sdt>
      <w:sdtPr>
        <w:rPr>
          <w:rStyle w:val="Estilo3"/>
          <w:rFonts w:cs="Arial"/>
          <w:b/>
          <w:smallCaps/>
          <w:sz w:val="28"/>
          <w:szCs w:val="28"/>
        </w:rPr>
        <w:alias w:val="FECHA"/>
        <w:tag w:val="FECHA"/>
        <w:id w:val="954518759"/>
        <w:lock w:val="sdtLocked"/>
        <w:placeholder>
          <w:docPart w:val="E9509221F9CD4309B1F7838E571C7FF3"/>
        </w:placeholder>
        <w:showingPlcHdr/>
        <w:date w:fullDate="2018-04-11T00:00:00Z">
          <w:dateFormat w:val="d' de 'MMMM' de 'yyyy"/>
          <w:lid w:val="es-MX"/>
          <w:storeMappedDataAs w:val="dateTime"/>
          <w:calendar w:val="gregorian"/>
        </w:date>
      </w:sdtPr>
      <w:sdtEndPr>
        <w:rPr>
          <w:rStyle w:val="Fuentedeprrafopredeter"/>
          <w:rFonts w:ascii="Calibri" w:eastAsia="Arial" w:hAnsi="Calibri"/>
        </w:rPr>
      </w:sdtEndPr>
      <w:sdtContent>
        <w:p w14:paraId="7D1BE8A4" w14:textId="77777777" w:rsidR="00D44E81" w:rsidRPr="0092298E" w:rsidRDefault="009A1BAC" w:rsidP="00D44E81">
          <w:pPr>
            <w:jc w:val="right"/>
            <w:rPr>
              <w:rFonts w:ascii="Arial" w:eastAsia="Arial" w:hAnsi="Arial" w:cs="Arial"/>
              <w:b/>
              <w:smallCaps/>
              <w:sz w:val="28"/>
              <w:szCs w:val="28"/>
            </w:rPr>
          </w:pPr>
          <w:r w:rsidRPr="0092298E">
            <w:rPr>
              <w:rStyle w:val="Textodelmarcadordeposicin"/>
              <w:rFonts w:cs="Arial"/>
              <w:b/>
              <w:smallCaps/>
              <w:sz w:val="28"/>
              <w:szCs w:val="28"/>
            </w:rPr>
            <w:t>Haga clic aquí para escribir una fecha.</w:t>
          </w:r>
        </w:p>
      </w:sdtContent>
    </w:sdt>
    <w:p w14:paraId="32B8CCB9" w14:textId="77777777" w:rsidR="00D44E81" w:rsidRDefault="00D44E81" w:rsidP="00D44E81">
      <w:pPr>
        <w:jc w:val="center"/>
        <w:rPr>
          <w:rFonts w:ascii="Arial" w:eastAsia="Arial" w:hAnsi="Arial" w:cs="Arial"/>
          <w:sz w:val="24"/>
          <w:szCs w:val="24"/>
        </w:rPr>
      </w:pPr>
    </w:p>
    <w:p w14:paraId="7692AA66" w14:textId="77777777" w:rsidR="00D44E81" w:rsidRDefault="00D44E81" w:rsidP="00D44E81">
      <w:pPr>
        <w:jc w:val="center"/>
        <w:rPr>
          <w:rFonts w:ascii="Arial" w:eastAsia="Arial" w:hAnsi="Arial" w:cs="Arial"/>
          <w:sz w:val="24"/>
          <w:szCs w:val="24"/>
        </w:rPr>
        <w:sectPr w:rsidR="00D44E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548341C" w14:textId="77777777" w:rsidR="00671C36" w:rsidRDefault="00671C36" w:rsidP="00D44E81">
      <w:pPr>
        <w:jc w:val="center"/>
        <w:rPr>
          <w:rFonts w:ascii="Arial" w:eastAsia="Arial" w:hAnsi="Arial" w:cs="Arial"/>
          <w:sz w:val="24"/>
          <w:szCs w:val="24"/>
        </w:rPr>
      </w:pPr>
    </w:p>
    <w:p w14:paraId="4E03FF98" w14:textId="77777777" w:rsidR="00671C36" w:rsidRDefault="00671C36" w:rsidP="00D44E81">
      <w:pPr>
        <w:jc w:val="center"/>
        <w:rPr>
          <w:rFonts w:ascii="Arial" w:eastAsia="Arial" w:hAnsi="Arial" w:cs="Arial"/>
          <w:sz w:val="24"/>
          <w:szCs w:val="24"/>
        </w:rPr>
      </w:pPr>
    </w:p>
    <w:p w14:paraId="739FF90C" w14:textId="77777777" w:rsidR="00D44E81" w:rsidRDefault="00817AB6" w:rsidP="00D44E81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BBA064" wp14:editId="3204EF20">
                <wp:simplePos x="0" y="0"/>
                <wp:positionH relativeFrom="column">
                  <wp:posOffset>-260985</wp:posOffset>
                </wp:positionH>
                <wp:positionV relativeFrom="paragraph">
                  <wp:posOffset>106680</wp:posOffset>
                </wp:positionV>
                <wp:extent cx="6172200" cy="3705225"/>
                <wp:effectExtent l="57150" t="57150" r="57150" b="476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05225"/>
                        </a:xfrm>
                        <a:prstGeom prst="rect">
                          <a:avLst/>
                        </a:prstGeom>
                        <a:noFill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0F20ED" id="Rectángulo 1" o:spid="_x0000_s1026" style="position:absolute;margin-left:-20.55pt;margin-top:8.4pt;width:486pt;height:291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" filled="f" strokecolor="#1f4d78 [1604]" strokeweight="1pt"/>
            </w:pict>
          </mc:Fallback>
        </mc:AlternateContent>
      </w:r>
    </w:p>
    <w:p w14:paraId="5166B99D" w14:textId="77777777" w:rsidR="00E9422C" w:rsidRDefault="00E9422C" w:rsidP="00181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5B223413" w14:textId="2E8C24A6" w:rsidR="00D44E81" w:rsidRPr="00033295" w:rsidRDefault="00D44E81" w:rsidP="00181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D44E81">
        <w:rPr>
          <w:rFonts w:ascii="Arial" w:eastAsia="Times New Roman" w:hAnsi="Arial" w:cs="Arial"/>
          <w:b/>
          <w:bCs/>
          <w:sz w:val="24"/>
          <w:szCs w:val="24"/>
        </w:rPr>
        <w:t>RESUMEN</w:t>
      </w:r>
      <w:r w:rsidRPr="00D44E81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4A349A56" w14:textId="77777777" w:rsidR="00033295" w:rsidRPr="00812026" w:rsidRDefault="004F78E2" w:rsidP="009A1B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</w:rPr>
      </w:pPr>
      <w:sdt>
        <w:sdtPr>
          <w:rPr>
            <w:rStyle w:val="DOC"/>
          </w:rPr>
          <w:alias w:val="RESUMEN"/>
          <w:tag w:val="RESUMEN"/>
          <w:id w:val="1317231278"/>
          <w:lock w:val="sdtLocked"/>
          <w:placeholder>
            <w:docPart w:val="74C3C9EBA7854213A67DA831CF915D30"/>
          </w:placeholder>
          <w:showingPlcHdr/>
        </w:sdtPr>
        <w:sdtEndPr>
          <w:rPr>
            <w:rStyle w:val="Fuentedeprrafopredeter"/>
            <w:rFonts w:ascii="Calibri" w:eastAsia="Times New Roman" w:hAnsi="Calibri" w:cs="Arial"/>
            <w:b/>
            <w:bCs/>
            <w:i/>
            <w:sz w:val="22"/>
            <w:szCs w:val="24"/>
          </w:rPr>
        </w:sdtEndPr>
        <w:sdtContent>
          <w:r w:rsidR="009A1BAC" w:rsidRPr="00812026">
            <w:rPr>
              <w:rFonts w:ascii="Arial" w:eastAsia="Times New Roman" w:hAnsi="Arial" w:cs="Arial"/>
              <w:i/>
              <w:sz w:val="24"/>
              <w:szCs w:val="24"/>
            </w:rPr>
            <w:t>El resumen deberá presentarse en un solo párrafo, contando con una extensión máxima de 250 palabras.</w:t>
          </w:r>
          <w:r w:rsidR="00181C16" w:rsidRPr="00812026">
            <w:rPr>
              <w:rStyle w:val="Textodelmarcadordeposicin"/>
              <w:i/>
            </w:rPr>
            <w:t>Haga clic aquí para escribir texto.</w:t>
          </w:r>
        </w:sdtContent>
      </w:sdt>
    </w:p>
    <w:p w14:paraId="5F11C27C" w14:textId="77777777" w:rsidR="00D44E81" w:rsidRPr="00AF5C7E" w:rsidRDefault="00D44E81" w:rsidP="0003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360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475F08CE" w14:textId="77777777" w:rsidR="00D44E81" w:rsidRPr="00AF5C7E" w:rsidRDefault="00D44E81" w:rsidP="00033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360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23E1A70C" w14:textId="77777777" w:rsidR="00D33852" w:rsidRPr="00AF5C7E" w:rsidRDefault="00D33852" w:rsidP="00181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22D23387" w14:textId="77777777" w:rsidR="00D33852" w:rsidRDefault="00D33852" w:rsidP="00181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5112E199" w14:textId="77777777" w:rsidR="00B077C4" w:rsidRPr="00AF5C7E" w:rsidRDefault="00B077C4" w:rsidP="00181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750F9669" w14:textId="77777777" w:rsidR="00D33852" w:rsidRPr="00AF5C7E" w:rsidRDefault="00D33852" w:rsidP="00181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p w14:paraId="720A2836" w14:textId="77777777" w:rsidR="002D372E" w:rsidRDefault="00D44E81" w:rsidP="00181C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44E81">
        <w:rPr>
          <w:rFonts w:ascii="Arial" w:eastAsia="Times New Roman" w:hAnsi="Arial" w:cs="Arial"/>
          <w:b/>
          <w:bCs/>
          <w:sz w:val="24"/>
          <w:szCs w:val="24"/>
        </w:rPr>
        <w:t>PALABRAS CLAVE:</w:t>
      </w:r>
      <w:r w:rsidRPr="00D44E81">
        <w:rPr>
          <w:rFonts w:ascii="Arial" w:eastAsia="Times New Roman" w:hAnsi="Arial" w:cs="Arial"/>
          <w:sz w:val="24"/>
          <w:szCs w:val="24"/>
        </w:rPr>
        <w:t xml:space="preserve"> </w:t>
      </w:r>
    </w:p>
    <w:sdt>
      <w:sdtPr>
        <w:rPr>
          <w:rStyle w:val="doc2"/>
          <w:sz w:val="24"/>
        </w:rPr>
        <w:alias w:val="PALABRAS CLAVE"/>
        <w:tag w:val="PALABRAS CLAVE"/>
        <w:id w:val="1745451114"/>
        <w:lock w:val="sdtLocked"/>
        <w:placeholder>
          <w:docPart w:val="C73FD4549D1A4143AC74623AD3FE8073"/>
        </w:placeholder>
        <w:showingPlcHdr/>
      </w:sdtPr>
      <w:sdtEndPr>
        <w:rPr>
          <w:rStyle w:val="Fuentedeprrafopredeter"/>
          <w:rFonts w:ascii="Calibri" w:eastAsia="Times New Roman" w:hAnsi="Calibri" w:cs="Arial"/>
          <w:sz w:val="28"/>
          <w:szCs w:val="24"/>
        </w:rPr>
      </w:sdtEndPr>
      <w:sdtContent>
        <w:p w14:paraId="0AB59961" w14:textId="77777777" w:rsidR="00D33852" w:rsidRDefault="009A1BAC" w:rsidP="00A0784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sz w:val="24"/>
              <w:szCs w:val="24"/>
            </w:rPr>
          </w:pPr>
          <w:r w:rsidRPr="00D44E81">
            <w:rPr>
              <w:rFonts w:ascii="Arial" w:eastAsia="Times New Roman" w:hAnsi="Arial" w:cs="Arial"/>
              <w:sz w:val="24"/>
              <w:szCs w:val="24"/>
            </w:rPr>
            <w:t>Conceptos que ayudan a identificar temáticamente el trabajo, mínimo 3, máximo 6</w:t>
          </w:r>
          <w:r>
            <w:rPr>
              <w:rFonts w:ascii="Arial" w:eastAsia="Times New Roman" w:hAnsi="Arial" w:cs="Arial"/>
              <w:sz w:val="24"/>
              <w:szCs w:val="24"/>
            </w:rPr>
            <w:t xml:space="preserve">. </w:t>
          </w:r>
          <w:r w:rsidR="003359C8" w:rsidRPr="00960738">
            <w:rPr>
              <w:rStyle w:val="Textodelmarcadordeposicin"/>
            </w:rPr>
            <w:t>Haga clic aquí para escribir texto.</w:t>
          </w:r>
        </w:p>
      </w:sdtContent>
    </w:sdt>
    <w:p w14:paraId="73C9D828" w14:textId="77777777" w:rsidR="00AD4797" w:rsidRPr="00AF5C7E" w:rsidRDefault="00D44E81" w:rsidP="00A078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D44E81">
        <w:rPr>
          <w:rFonts w:ascii="Arial" w:eastAsia="Times New Roman" w:hAnsi="Arial" w:cs="Arial"/>
          <w:sz w:val="24"/>
          <w:szCs w:val="24"/>
        </w:rPr>
        <w:t xml:space="preserve"> </w:t>
      </w:r>
      <w:bookmarkStart w:id="2" w:name="_Toc475012893"/>
    </w:p>
    <w:p w14:paraId="4E6D3D9D" w14:textId="77777777" w:rsidR="00817AB6" w:rsidRDefault="00817AB6" w:rsidP="00A078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</w:p>
    <w:p w14:paraId="0491ED4D" w14:textId="77777777" w:rsidR="00B077C4" w:rsidRDefault="00B077C4" w:rsidP="00A078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</w:p>
    <w:p w14:paraId="6D496189" w14:textId="77777777" w:rsidR="00B077C4" w:rsidRDefault="00B077C4" w:rsidP="00A078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</w:p>
    <w:p w14:paraId="332FB84F" w14:textId="77777777" w:rsidR="00B077C4" w:rsidRDefault="00B077C4" w:rsidP="00A078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</w:p>
    <w:p w14:paraId="48BE8C22" w14:textId="77777777" w:rsidR="00B077C4" w:rsidRDefault="00B077C4" w:rsidP="00A078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</w:p>
    <w:p w14:paraId="15F8C067" w14:textId="083615DB" w:rsidR="00AD4797" w:rsidRDefault="00E9422C" w:rsidP="009B1559">
      <w:pPr>
        <w:pStyle w:val="ENSAYO1"/>
      </w:pPr>
      <w:r>
        <w:t>I</w:t>
      </w:r>
      <w:r w:rsidR="00AD4797" w:rsidRPr="00AE01CD">
        <w:t>NTRODUCCIÓN</w:t>
      </w:r>
      <w:bookmarkEnd w:id="2"/>
    </w:p>
    <w:sdt>
      <w:sdtPr>
        <w:rPr>
          <w:rStyle w:val="doc3"/>
        </w:rPr>
        <w:id w:val="-960951370"/>
        <w:lock w:val="sdtLocked"/>
        <w:placeholder>
          <w:docPart w:val="A17C1F7EFBAC42E39DDEF32219D7D52D"/>
        </w:placeholder>
        <w15:appearance w15:val="tags"/>
      </w:sdtPr>
      <w:sdtEndPr>
        <w:rPr>
          <w:rStyle w:val="Fuentedeprrafopredeter"/>
          <w:rFonts w:ascii="Calibri" w:hAnsi="Calibri" w:cs="Arial"/>
          <w:b/>
          <w:sz w:val="22"/>
        </w:rPr>
      </w:sdtEndPr>
      <w:sdtContent>
        <w:sdt>
          <w:sdtPr>
            <w:rPr>
              <w:rStyle w:val="doc3"/>
            </w:rPr>
            <w:id w:val="-2081205362"/>
            <w:lock w:val="sdtLocked"/>
            <w:placeholder>
              <w:docPart w:val="A46E448A1D1D44668EE05076A6E3353B"/>
            </w:placeholder>
            <w:showingPlcHdr/>
          </w:sdtPr>
          <w:sdtEndPr>
            <w:rPr>
              <w:rStyle w:val="doc3"/>
            </w:rPr>
          </w:sdtEndPr>
          <w:sdtContent>
            <w:p w14:paraId="02F9F1CF" w14:textId="2EA56BE7" w:rsidR="00D56DFA" w:rsidRDefault="00671C36" w:rsidP="00CC50B2">
              <w:pPr>
                <w:spacing w:line="276" w:lineRule="auto"/>
                <w:jc w:val="both"/>
                <w:rPr>
                  <w:rFonts w:cs="Arial"/>
                  <w:b/>
                </w:rPr>
              </w:pPr>
              <w:r w:rsidRPr="001E5FA8">
                <w:rPr>
                  <w:rStyle w:val="Textodelmarcadordeposicin"/>
                </w:rPr>
                <w:t>Haga clic aquí para escribir texto.</w:t>
              </w:r>
            </w:p>
          </w:sdtContent>
        </w:sdt>
      </w:sdtContent>
    </w:sdt>
    <w:p w14:paraId="1B295483" w14:textId="77777777" w:rsidR="00671C36" w:rsidRDefault="00671C36" w:rsidP="00CC50B2">
      <w:pPr>
        <w:spacing w:line="276" w:lineRule="auto"/>
        <w:jc w:val="both"/>
        <w:rPr>
          <w:rFonts w:cs="Arial"/>
          <w:b/>
        </w:rPr>
      </w:pPr>
    </w:p>
    <w:p w14:paraId="60B8174E" w14:textId="77777777" w:rsidR="00671C36" w:rsidRDefault="00671C36" w:rsidP="00CC50B2">
      <w:pPr>
        <w:spacing w:line="276" w:lineRule="auto"/>
        <w:jc w:val="both"/>
        <w:rPr>
          <w:rFonts w:cs="Arial"/>
          <w:b/>
        </w:rPr>
      </w:pPr>
    </w:p>
    <w:p w14:paraId="1162F404" w14:textId="77777777" w:rsidR="00671C36" w:rsidRDefault="00671C36" w:rsidP="00CC50B2">
      <w:pPr>
        <w:spacing w:line="276" w:lineRule="auto"/>
        <w:jc w:val="both"/>
        <w:rPr>
          <w:rFonts w:cs="Arial"/>
          <w:b/>
        </w:rPr>
      </w:pPr>
    </w:p>
    <w:p w14:paraId="1C37E76A" w14:textId="77777777" w:rsidR="00671C36" w:rsidRDefault="00671C36" w:rsidP="00CC50B2">
      <w:pPr>
        <w:spacing w:line="276" w:lineRule="auto"/>
        <w:jc w:val="both"/>
        <w:rPr>
          <w:rFonts w:cs="Arial"/>
          <w:b/>
        </w:rPr>
      </w:pPr>
    </w:p>
    <w:p w14:paraId="27B59C8F" w14:textId="77777777" w:rsidR="00671C36" w:rsidRDefault="00671C36" w:rsidP="00CC50B2">
      <w:pPr>
        <w:spacing w:line="276" w:lineRule="auto"/>
        <w:jc w:val="both"/>
        <w:rPr>
          <w:rFonts w:cs="Arial"/>
          <w:b/>
        </w:rPr>
      </w:pPr>
    </w:p>
    <w:p w14:paraId="7D43E5A0" w14:textId="77777777" w:rsidR="00671C36" w:rsidRDefault="00671C36" w:rsidP="00CC50B2">
      <w:pPr>
        <w:spacing w:line="276" w:lineRule="auto"/>
        <w:jc w:val="both"/>
        <w:rPr>
          <w:rFonts w:cs="Arial"/>
          <w:b/>
        </w:rPr>
      </w:pPr>
    </w:p>
    <w:p w14:paraId="30CD1680" w14:textId="77777777" w:rsidR="00671C36" w:rsidRDefault="00671C36" w:rsidP="00CC50B2">
      <w:pPr>
        <w:spacing w:line="276" w:lineRule="auto"/>
        <w:jc w:val="both"/>
        <w:rPr>
          <w:rFonts w:cs="Arial"/>
          <w:b/>
        </w:rPr>
      </w:pPr>
    </w:p>
    <w:p w14:paraId="46E4EB37" w14:textId="77777777" w:rsidR="00671C36" w:rsidRDefault="00671C36" w:rsidP="00CC50B2">
      <w:pPr>
        <w:spacing w:line="276" w:lineRule="auto"/>
        <w:jc w:val="both"/>
        <w:rPr>
          <w:rFonts w:cs="Arial"/>
          <w:b/>
        </w:rPr>
      </w:pPr>
    </w:p>
    <w:p w14:paraId="57207818" w14:textId="77777777" w:rsidR="00671C36" w:rsidRDefault="00671C36" w:rsidP="00CC50B2">
      <w:pPr>
        <w:spacing w:line="276" w:lineRule="auto"/>
        <w:jc w:val="both"/>
        <w:rPr>
          <w:rFonts w:cs="Arial"/>
          <w:b/>
        </w:rPr>
      </w:pPr>
    </w:p>
    <w:p w14:paraId="13AC05C4" w14:textId="77777777" w:rsidR="00671C36" w:rsidRDefault="00671C36" w:rsidP="00CC50B2">
      <w:pPr>
        <w:spacing w:line="276" w:lineRule="auto"/>
        <w:jc w:val="both"/>
        <w:rPr>
          <w:rFonts w:cs="Arial"/>
          <w:b/>
        </w:rPr>
      </w:pPr>
    </w:p>
    <w:p w14:paraId="4965E9E6" w14:textId="77777777" w:rsidR="00671C36" w:rsidRPr="00CC50B2" w:rsidRDefault="00671C36" w:rsidP="00CC50B2">
      <w:pPr>
        <w:spacing w:line="276" w:lineRule="auto"/>
        <w:jc w:val="both"/>
        <w:rPr>
          <w:rFonts w:ascii="Arial" w:hAnsi="Arial"/>
          <w:sz w:val="24"/>
        </w:rPr>
      </w:pPr>
    </w:p>
    <w:p w14:paraId="356600FC" w14:textId="0292BE58" w:rsidR="00FD1656" w:rsidRDefault="00FD1656" w:rsidP="009F68BD">
      <w:pPr>
        <w:pStyle w:val="ENSAYO1"/>
        <w:numPr>
          <w:ilvl w:val="0"/>
          <w:numId w:val="0"/>
        </w:numPr>
        <w:ind w:left="360"/>
      </w:pPr>
      <w:r>
        <w:t xml:space="preserve">PROPOSITO </w:t>
      </w:r>
      <w:r>
        <w:br/>
      </w:r>
      <w:sdt>
        <w:sdtPr>
          <w:rPr>
            <w:rStyle w:val="doc3"/>
            <w:sz w:val="28"/>
          </w:rPr>
          <w:id w:val="-1467817067"/>
          <w:placeholder>
            <w:docPart w:val="F90CB50923984EAF97CC3720FE08BB4D"/>
          </w:placeholder>
        </w:sdtPr>
        <w:sdtEndPr>
          <w:rPr>
            <w:rStyle w:val="Fuentedeprrafopredeter"/>
            <w:b w:val="0"/>
            <w:sz w:val="24"/>
          </w:rPr>
        </w:sdtEndPr>
        <w:sdtContent>
          <w:r w:rsidRPr="00465B44">
            <w:rPr>
              <w:rStyle w:val="Textodelmarcadordeposicin"/>
            </w:rPr>
            <w:t>Haga clic aquí para escribir texto.</w:t>
          </w:r>
        </w:sdtContent>
      </w:sdt>
    </w:p>
    <w:p w14:paraId="49BE4321" w14:textId="2540A495" w:rsidR="00AD4797" w:rsidRDefault="00AD4797" w:rsidP="00C752C1">
      <w:pPr>
        <w:pStyle w:val="ENSAYO1"/>
      </w:pPr>
      <w:r>
        <w:t>DESARROLLO</w:t>
      </w:r>
    </w:p>
    <w:p w14:paraId="649B0ED7" w14:textId="15477346" w:rsidR="00FD1656" w:rsidRDefault="00FD1656" w:rsidP="00FD1656">
      <w:pPr>
        <w:pStyle w:val="ENSAYO1"/>
        <w:numPr>
          <w:ilvl w:val="0"/>
          <w:numId w:val="0"/>
        </w:numPr>
        <w:ind w:left="720"/>
      </w:pPr>
      <w:sdt>
        <w:sdtPr>
          <w:rPr>
            <w:rStyle w:val="doc3"/>
            <w:sz w:val="28"/>
          </w:rPr>
          <w:id w:val="271604143"/>
          <w:placeholder>
            <w:docPart w:val="A926B4A745B94D94A61C71439DEBAE2D"/>
          </w:placeholder>
          <w:showingPlcHdr/>
        </w:sdtPr>
        <w:sdtEndPr>
          <w:rPr>
            <w:rStyle w:val="Fuentedeprrafopredeter"/>
            <w:b w:val="0"/>
            <w:sz w:val="24"/>
          </w:rPr>
        </w:sdtEndPr>
        <w:sdtContent>
          <w:r w:rsidRPr="00960738">
            <w:rPr>
              <w:rStyle w:val="Textodelmarcadordeposicin"/>
            </w:rPr>
            <w:t>Haga clic aquí para escribir texto.</w:t>
          </w:r>
        </w:sdtContent>
      </w:sdt>
    </w:p>
    <w:p w14:paraId="2F800BB8" w14:textId="43D16294" w:rsidR="00FD1656" w:rsidRDefault="00FD1656" w:rsidP="00FD1656">
      <w:pPr>
        <w:pStyle w:val="ENSAYO1"/>
      </w:pPr>
      <w:r w:rsidRPr="00FD1656">
        <w:t>ESPECIFICACIÓN DE LOS RECURSOS UTILIZADOS PARA EL DESARROLLO DEL MATERIAL EDUCATIVO</w:t>
      </w:r>
    </w:p>
    <w:p w14:paraId="16ED16E3" w14:textId="4C976129" w:rsidR="00FD1656" w:rsidRDefault="00FD1656" w:rsidP="00FD1656">
      <w:pPr>
        <w:pStyle w:val="ENSAYO1"/>
        <w:numPr>
          <w:ilvl w:val="0"/>
          <w:numId w:val="0"/>
        </w:numPr>
        <w:ind w:left="360"/>
      </w:pPr>
      <w:sdt>
        <w:sdtPr>
          <w:rPr>
            <w:rStyle w:val="doc3"/>
            <w:sz w:val="28"/>
          </w:rPr>
          <w:id w:val="426161791"/>
          <w:placeholder>
            <w:docPart w:val="2A3CD0676F0E4C669A6734F2C5C9DB4D"/>
          </w:placeholder>
          <w:showingPlcHdr/>
        </w:sdtPr>
        <w:sdtEndPr>
          <w:rPr>
            <w:rStyle w:val="Fuentedeprrafopredeter"/>
            <w:b w:val="0"/>
            <w:sz w:val="24"/>
          </w:rPr>
        </w:sdtEndPr>
        <w:sdtContent>
          <w:r w:rsidRPr="00960738">
            <w:rPr>
              <w:rStyle w:val="Textodelmarcadordeposicin"/>
            </w:rPr>
            <w:t>Haga clic aquí para escribir texto.</w:t>
          </w:r>
        </w:sdtContent>
      </w:sdt>
    </w:p>
    <w:p w14:paraId="2665D701" w14:textId="77777777" w:rsidR="00FD1656" w:rsidRPr="00FD1656" w:rsidRDefault="00FD1656" w:rsidP="00FD1656">
      <w:pPr>
        <w:pStyle w:val="ENSAYO1"/>
      </w:pPr>
      <w:r w:rsidRPr="00FD1656">
        <w:t>FUNDAMENTACIÓN DIDÁCTICO-PEDAGÓGICA</w:t>
      </w:r>
    </w:p>
    <w:p w14:paraId="232213EC" w14:textId="6636AF20" w:rsidR="00AD4797" w:rsidRPr="00465B44" w:rsidRDefault="004F78E2" w:rsidP="00CC50B2">
      <w:pPr>
        <w:rPr>
          <w:rFonts w:ascii="Arial" w:hAnsi="Arial" w:cs="Arial"/>
          <w:b/>
        </w:rPr>
      </w:pPr>
      <w:sdt>
        <w:sdtPr>
          <w:rPr>
            <w:rStyle w:val="doc3"/>
            <w:rFonts w:cs="Arial"/>
            <w:sz w:val="28"/>
          </w:rPr>
          <w:id w:val="-2096394397"/>
          <w:lock w:val="sdtLocked"/>
          <w:placeholder>
            <w:docPart w:val="5911056CF3BB4766AECC9852B50701E9"/>
          </w:placeholder>
          <w:showingPlcHdr/>
        </w:sdtPr>
        <w:sdtEndPr>
          <w:rPr>
            <w:rStyle w:val="Fuentedeprrafopredeter"/>
            <w:rFonts w:ascii="Calibri" w:hAnsi="Calibri"/>
            <w:b/>
            <w:sz w:val="24"/>
          </w:rPr>
        </w:sdtEndPr>
        <w:sdtContent>
          <w:r w:rsidR="00FD1656" w:rsidRPr="00960738">
            <w:rPr>
              <w:rStyle w:val="Textodelmarcadordeposicin"/>
            </w:rPr>
            <w:t>Haga clic aquí para escribir texto.</w:t>
          </w:r>
        </w:sdtContent>
      </w:sdt>
    </w:p>
    <w:p w14:paraId="6D63016D" w14:textId="77777777" w:rsidR="00CC50B2" w:rsidRDefault="00CC50B2" w:rsidP="00CC50B2">
      <w:pPr>
        <w:pStyle w:val="ENSAYO1"/>
      </w:pPr>
      <w:r>
        <w:t>RESULTADOS</w:t>
      </w:r>
    </w:p>
    <w:p w14:paraId="0A3A9163" w14:textId="77777777" w:rsidR="00CC50B2" w:rsidRDefault="004F78E2" w:rsidP="00CC50B2">
      <w:pPr>
        <w:pStyle w:val="ENSAYO1"/>
        <w:numPr>
          <w:ilvl w:val="0"/>
          <w:numId w:val="0"/>
        </w:numPr>
        <w:ind w:left="360"/>
      </w:pPr>
      <w:sdt>
        <w:sdtPr>
          <w:rPr>
            <w:rStyle w:val="doc3"/>
            <w:sz w:val="28"/>
          </w:rPr>
          <w:id w:val="24067267"/>
          <w:placeholder>
            <w:docPart w:val="A0DDD27FEFCA42EFB0AB7876EDDEF3E3"/>
          </w:placeholder>
        </w:sdtPr>
        <w:sdtEndPr>
          <w:rPr>
            <w:rStyle w:val="Fuentedeprrafopredeter"/>
            <w:b w:val="0"/>
            <w:sz w:val="24"/>
          </w:rPr>
        </w:sdtEndPr>
        <w:sdtContent>
          <w:r w:rsidR="00CC50B2" w:rsidRPr="00CC50B2">
            <w:rPr>
              <w:rStyle w:val="Textodelmarcadordeposicin"/>
              <w:b w:val="0"/>
            </w:rPr>
            <w:t>Haga clic aquí para escribir texto</w:t>
          </w:r>
          <w:r w:rsidR="00CC50B2" w:rsidRPr="00465B44">
            <w:rPr>
              <w:rStyle w:val="Textodelmarcadordeposicin"/>
            </w:rPr>
            <w:t>.</w:t>
          </w:r>
        </w:sdtContent>
      </w:sdt>
    </w:p>
    <w:p w14:paraId="03E82DE7" w14:textId="77777777" w:rsidR="00CC50B2" w:rsidRPr="00AF5C7E" w:rsidRDefault="00CC50B2" w:rsidP="00CC50B2">
      <w:pPr>
        <w:pStyle w:val="ENSAYO1"/>
      </w:pPr>
      <w:r w:rsidRPr="00AF5C7E">
        <w:t>CONCLUSIÓN</w:t>
      </w:r>
    </w:p>
    <w:p w14:paraId="7D35AD76" w14:textId="77777777" w:rsidR="00CC50B2" w:rsidRPr="00CC50B2" w:rsidRDefault="00CC50B2" w:rsidP="00CC50B2">
      <w:pPr>
        <w:spacing w:line="276" w:lineRule="auto"/>
        <w:rPr>
          <w:rFonts w:ascii="Arial" w:hAnsi="Arial" w:cs="Arial"/>
          <w:sz w:val="24"/>
        </w:rPr>
      </w:pPr>
      <w:r w:rsidRPr="00AE01CD">
        <w:rPr>
          <w:rFonts w:ascii="Arial" w:hAnsi="Arial" w:cs="Arial"/>
          <w:b/>
        </w:rPr>
        <w:t xml:space="preserve"> </w:t>
      </w:r>
      <w:sdt>
        <w:sdtPr>
          <w:rPr>
            <w:rStyle w:val="doc3"/>
          </w:rPr>
          <w:alias w:val="CONCLUSIÓN"/>
          <w:tag w:val="CONCLUSIÓN"/>
          <w:id w:val="501860653"/>
          <w:placeholder>
            <w:docPart w:val="41088F08F049416AA5511AB1A62355EC"/>
          </w:placeholder>
          <w:temporary/>
          <w:showingPlcHdr/>
        </w:sdtPr>
        <w:sdtEndPr>
          <w:rPr>
            <w:rStyle w:val="doc3"/>
          </w:rPr>
        </w:sdtEndPr>
        <w:sdtContent>
          <w:r w:rsidRPr="001E5FA8">
            <w:rPr>
              <w:rStyle w:val="Textodelmarcadordeposicin"/>
            </w:rPr>
            <w:t>Haga clic aquí para escribir texto.</w:t>
          </w:r>
        </w:sdtContent>
      </w:sdt>
      <w:r w:rsidRPr="00AE01CD">
        <w:rPr>
          <w:rFonts w:ascii="Arial" w:hAnsi="Arial" w:cs="Arial"/>
          <w:b/>
        </w:rPr>
        <w:t xml:space="preserve"> </w:t>
      </w:r>
    </w:p>
    <w:p w14:paraId="0F4C9110" w14:textId="77777777" w:rsidR="00CC50B2" w:rsidRPr="00AF5C7E" w:rsidRDefault="00CC50B2" w:rsidP="00CC50B2">
      <w:pPr>
        <w:pStyle w:val="ENSAYO1"/>
      </w:pPr>
      <w:r w:rsidRPr="00AF5C7E">
        <w:t>REFERENCIAS</w:t>
      </w:r>
    </w:p>
    <w:p w14:paraId="0765DCC5" w14:textId="77777777" w:rsidR="00CC50B2" w:rsidRPr="00AE01CD" w:rsidRDefault="00CC50B2" w:rsidP="00CC50B2">
      <w:pPr>
        <w:rPr>
          <w:rFonts w:ascii="Arial" w:hAnsi="Arial" w:cs="Arial"/>
          <w:b/>
        </w:rPr>
      </w:pPr>
    </w:p>
    <w:sdt>
      <w:sdtPr>
        <w:rPr>
          <w:rFonts w:ascii="Arial" w:eastAsia="Calibri" w:hAnsi="Arial" w:cs="Arial"/>
          <w:color w:val="000000"/>
          <w:sz w:val="22"/>
          <w:szCs w:val="22"/>
          <w:lang w:val="es-MX" w:eastAsia="es-MX"/>
        </w:rPr>
        <w:alias w:val="Bibliografia"/>
        <w:tag w:val="Bibliografia"/>
        <w:id w:val="1007400534"/>
      </w:sdtPr>
      <w:sdtEndPr/>
      <w:sdtContent>
        <w:p w14:paraId="69D32FC1" w14:textId="77777777" w:rsidR="00CC50B2" w:rsidRDefault="00CC50B2" w:rsidP="00CC50B2">
          <w:pPr>
            <w:pStyle w:val="Prrafodelista"/>
            <w:spacing w:line="276" w:lineRule="auto"/>
            <w:jc w:val="both"/>
            <w:rPr>
              <w:rFonts w:ascii="Arial" w:hAnsi="Arial" w:cs="Arial"/>
              <w:lang w:val="es-MX"/>
            </w:rPr>
          </w:pPr>
          <w:r w:rsidRPr="00A31A50">
            <w:rPr>
              <w:rFonts w:ascii="Arial" w:hAnsi="Arial" w:cs="Arial"/>
              <w:lang w:val="es-MX"/>
            </w:rPr>
            <w:t xml:space="preserve">Escribir las referencias consultadas </w:t>
          </w:r>
        </w:p>
        <w:p w14:paraId="65DBF62C" w14:textId="77777777" w:rsidR="00CC009C" w:rsidRDefault="004F78E2" w:rsidP="00CC50B2">
          <w:pPr>
            <w:rPr>
              <w:rFonts w:ascii="Arial" w:hAnsi="Arial" w:cs="Arial"/>
              <w:sz w:val="24"/>
            </w:rPr>
          </w:pPr>
        </w:p>
      </w:sdtContent>
    </w:sdt>
    <w:p w14:paraId="427FE7E0" w14:textId="77777777" w:rsidR="00CC009C" w:rsidRDefault="00CC009C" w:rsidP="00CC0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076"/>
        </w:tabs>
        <w:rPr>
          <w:rFonts w:ascii="Arial" w:hAnsi="Arial" w:cs="Arial"/>
          <w:sz w:val="24"/>
        </w:rPr>
      </w:pPr>
    </w:p>
    <w:p w14:paraId="71B8A7CA" w14:textId="4DD3EA15" w:rsidR="00CC009C" w:rsidRPr="0092298E" w:rsidRDefault="00CC009C" w:rsidP="00B077C4">
      <w:pPr>
        <w:rPr>
          <w:rFonts w:ascii="Arial" w:eastAsia="Arial" w:hAnsi="Arial" w:cs="Arial"/>
          <w:b/>
          <w:smallCaps/>
          <w:sz w:val="28"/>
          <w:szCs w:val="28"/>
        </w:rPr>
      </w:pPr>
      <w:r w:rsidRPr="004267AB">
        <w:rPr>
          <w:rStyle w:val="Estilo3"/>
          <w:rFonts w:cs="Arial"/>
          <w:b/>
          <w:smallCaps/>
          <w:sz w:val="28"/>
          <w:szCs w:val="28"/>
        </w:rPr>
        <w:t xml:space="preserve"> </w:t>
      </w:r>
    </w:p>
    <w:sectPr w:rsidR="00CC009C" w:rsidRPr="0092298E" w:rsidSect="0092298E">
      <w:headerReference w:type="default" r:id="rId15"/>
      <w:footerReference w:type="default" r:id="rId16"/>
      <w:pgSz w:w="12240" w:h="15840" w:code="1"/>
      <w:pgMar w:top="1418" w:right="1701" w:bottom="1418" w:left="1701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E331D" w14:textId="77777777" w:rsidR="004F78E2" w:rsidRDefault="004F78E2" w:rsidP="00671C36">
      <w:pPr>
        <w:spacing w:after="0" w:line="240" w:lineRule="auto"/>
      </w:pPr>
      <w:r>
        <w:separator/>
      </w:r>
    </w:p>
  </w:endnote>
  <w:endnote w:type="continuationSeparator" w:id="0">
    <w:p w14:paraId="774EFFBB" w14:textId="77777777" w:rsidR="004F78E2" w:rsidRDefault="004F78E2" w:rsidP="0067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F0477" w14:textId="77777777" w:rsidR="00671C36" w:rsidRDefault="00671C36" w:rsidP="00671C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7F7D9" w14:textId="77777777" w:rsidR="00671C36" w:rsidRDefault="00671C36" w:rsidP="00671C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B703C" w14:textId="77777777" w:rsidR="00671C36" w:rsidRDefault="00671C36" w:rsidP="00671C3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588546"/>
      <w:docPartObj>
        <w:docPartGallery w:val="Page Numbers (Bottom of Page)"/>
        <w:docPartUnique/>
      </w:docPartObj>
    </w:sdtPr>
    <w:sdtEndPr/>
    <w:sdtContent>
      <w:p w14:paraId="348794CB" w14:textId="77777777" w:rsidR="0092298E" w:rsidRDefault="0092298E" w:rsidP="00671C36">
        <w:pPr>
          <w:pStyle w:val="Piedepgina"/>
        </w:pPr>
      </w:p>
      <w:p w14:paraId="506403E4" w14:textId="435E3602" w:rsidR="0092298E" w:rsidRPr="0092298E" w:rsidRDefault="004F78E2" w:rsidP="00671C36">
        <w:pPr>
          <w:pStyle w:val="Piedepgina"/>
          <w:rPr>
            <w:rFonts w:ascii="Arial" w:hAnsi="Arial" w:cs="Arial"/>
            <w:smallCaps/>
            <w:sz w:val="18"/>
            <w:szCs w:val="18"/>
          </w:rPr>
        </w:pPr>
      </w:p>
    </w:sdtContent>
  </w:sdt>
  <w:p w14:paraId="27F61AFF" w14:textId="77777777" w:rsidR="0092298E" w:rsidRPr="0092298E" w:rsidRDefault="0092298E" w:rsidP="00671C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39D4C" w14:textId="77777777" w:rsidR="004F78E2" w:rsidRDefault="004F78E2" w:rsidP="00671C36">
      <w:pPr>
        <w:spacing w:after="0" w:line="240" w:lineRule="auto"/>
      </w:pPr>
      <w:r>
        <w:separator/>
      </w:r>
    </w:p>
  </w:footnote>
  <w:footnote w:type="continuationSeparator" w:id="0">
    <w:p w14:paraId="6D4DFBF7" w14:textId="77777777" w:rsidR="004F78E2" w:rsidRDefault="004F78E2" w:rsidP="0067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ABEF7" w14:textId="77777777" w:rsidR="00671C36" w:rsidRDefault="00671C36" w:rsidP="00671C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2360E" w14:textId="085CE4AE" w:rsidR="00D44E81" w:rsidRPr="00671C36" w:rsidRDefault="00671C36" w:rsidP="00671C36">
    <w:pPr>
      <w:pStyle w:val="Encabezado"/>
    </w:pPr>
    <w:r w:rsidRPr="00671C36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D0D1F1E" wp14:editId="70092AE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200" cy="10048875"/>
          <wp:effectExtent l="0" t="0" r="5715" b="0"/>
          <wp:wrapNone/>
          <wp:docPr id="13" name="Imagen 13" descr="E:\xx coloquio\membretada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xx coloquio\membretada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20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203A" w14:textId="77777777" w:rsidR="00671C36" w:rsidRDefault="00671C36" w:rsidP="00671C3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2098F" w14:textId="2F856F96" w:rsidR="00D44E81" w:rsidRPr="00B077C4" w:rsidRDefault="00671C36" w:rsidP="00671C36">
    <w:pPr>
      <w:pStyle w:val="Encabezado"/>
    </w:pPr>
    <w:r w:rsidRPr="00671C3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345BEFC" wp14:editId="71FB6B17">
          <wp:simplePos x="0" y="0"/>
          <wp:positionH relativeFrom="column">
            <wp:posOffset>-1042035</wp:posOffset>
          </wp:positionH>
          <wp:positionV relativeFrom="paragraph">
            <wp:posOffset>-720091</wp:posOffset>
          </wp:positionV>
          <wp:extent cx="7737751" cy="10010775"/>
          <wp:effectExtent l="0" t="0" r="0" b="0"/>
          <wp:wrapNone/>
          <wp:docPr id="14" name="Imagen 14" descr="E:\xx coloquio\membretada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xx coloquio\membretada-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930" cy="1001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3501"/>
    <w:multiLevelType w:val="hybridMultilevel"/>
    <w:tmpl w:val="9FD2E3EE"/>
    <w:lvl w:ilvl="0" w:tplc="080A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73215E7"/>
    <w:multiLevelType w:val="multilevel"/>
    <w:tmpl w:val="012659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95E09"/>
    <w:multiLevelType w:val="multilevel"/>
    <w:tmpl w:val="B0D8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430E6"/>
    <w:multiLevelType w:val="hybridMultilevel"/>
    <w:tmpl w:val="22DC9EFE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E484B"/>
    <w:multiLevelType w:val="hybridMultilevel"/>
    <w:tmpl w:val="11AE91C2"/>
    <w:lvl w:ilvl="0" w:tplc="5450D88C">
      <w:start w:val="1"/>
      <w:numFmt w:val="decimal"/>
      <w:pStyle w:val="ENSAY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D7237"/>
    <w:multiLevelType w:val="hybridMultilevel"/>
    <w:tmpl w:val="9AA8B4CE"/>
    <w:lvl w:ilvl="0" w:tplc="A9300D96">
      <w:start w:val="4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82064"/>
    <w:multiLevelType w:val="multilevel"/>
    <w:tmpl w:val="A14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969DB"/>
    <w:multiLevelType w:val="hybridMultilevel"/>
    <w:tmpl w:val="86ACD3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5BDE"/>
    <w:multiLevelType w:val="hybridMultilevel"/>
    <w:tmpl w:val="35D0B5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047BC"/>
    <w:multiLevelType w:val="hybridMultilevel"/>
    <w:tmpl w:val="778A89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A38F1"/>
    <w:multiLevelType w:val="multilevel"/>
    <w:tmpl w:val="DF7C313C"/>
    <w:lvl w:ilvl="0">
      <w:start w:val="1"/>
      <w:numFmt w:val="decimal"/>
      <w:pStyle w:val="ENSAYO2"/>
      <w:lvlText w:val="%1."/>
      <w:lvlJc w:val="left"/>
      <w:pPr>
        <w:ind w:left="502" w:hanging="360"/>
      </w:pPr>
    </w:lvl>
    <w:lvl w:ilvl="1">
      <w:start w:val="1"/>
      <w:numFmt w:val="decimal"/>
      <w:pStyle w:val="ENSAY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42"/>
    <w:rsid w:val="00033295"/>
    <w:rsid w:val="000E3340"/>
    <w:rsid w:val="00124A99"/>
    <w:rsid w:val="00140904"/>
    <w:rsid w:val="00156ABB"/>
    <w:rsid w:val="00181C16"/>
    <w:rsid w:val="001A03AE"/>
    <w:rsid w:val="001B5612"/>
    <w:rsid w:val="002128E4"/>
    <w:rsid w:val="00252972"/>
    <w:rsid w:val="002C4C5D"/>
    <w:rsid w:val="002C61FB"/>
    <w:rsid w:val="002D372E"/>
    <w:rsid w:val="00315E44"/>
    <w:rsid w:val="00322DC8"/>
    <w:rsid w:val="003359C8"/>
    <w:rsid w:val="003823C2"/>
    <w:rsid w:val="004267AB"/>
    <w:rsid w:val="00444FCA"/>
    <w:rsid w:val="004468BE"/>
    <w:rsid w:val="00465B44"/>
    <w:rsid w:val="004F78E2"/>
    <w:rsid w:val="00527488"/>
    <w:rsid w:val="005326A2"/>
    <w:rsid w:val="00653F52"/>
    <w:rsid w:val="00664225"/>
    <w:rsid w:val="00671C36"/>
    <w:rsid w:val="0070420E"/>
    <w:rsid w:val="007A797B"/>
    <w:rsid w:val="007D0916"/>
    <w:rsid w:val="00812026"/>
    <w:rsid w:val="00817AB6"/>
    <w:rsid w:val="008668EE"/>
    <w:rsid w:val="0092298E"/>
    <w:rsid w:val="00966CCF"/>
    <w:rsid w:val="009A1BAC"/>
    <w:rsid w:val="009B1559"/>
    <w:rsid w:val="009E4140"/>
    <w:rsid w:val="00A07841"/>
    <w:rsid w:val="00A57A48"/>
    <w:rsid w:val="00A8650D"/>
    <w:rsid w:val="00AD4797"/>
    <w:rsid w:val="00AE4864"/>
    <w:rsid w:val="00AF5C7E"/>
    <w:rsid w:val="00B077C4"/>
    <w:rsid w:val="00B74F32"/>
    <w:rsid w:val="00CC009C"/>
    <w:rsid w:val="00CC50B2"/>
    <w:rsid w:val="00D33852"/>
    <w:rsid w:val="00D44E81"/>
    <w:rsid w:val="00D538F3"/>
    <w:rsid w:val="00D56DFA"/>
    <w:rsid w:val="00DC5863"/>
    <w:rsid w:val="00DD480C"/>
    <w:rsid w:val="00E9422C"/>
    <w:rsid w:val="00EA6542"/>
    <w:rsid w:val="00F23F50"/>
    <w:rsid w:val="00F7664F"/>
    <w:rsid w:val="00F82D71"/>
    <w:rsid w:val="00FB3E12"/>
    <w:rsid w:val="00F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11D2B"/>
  <w15:chartTrackingRefBased/>
  <w15:docId w15:val="{4A82813A-4B43-4919-9FDC-912D6D2C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4E8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D4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4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4E81"/>
    <w:rPr>
      <w:color w:val="808080"/>
    </w:rPr>
  </w:style>
  <w:style w:type="character" w:customStyle="1" w:styleId="Estilo1">
    <w:name w:val="Estilo1"/>
    <w:basedOn w:val="Fuentedeprrafopredeter"/>
    <w:uiPriority w:val="1"/>
    <w:rsid w:val="00D44E81"/>
    <w:rPr>
      <w:rFonts w:ascii="Arial" w:hAnsi="Arial"/>
      <w:b/>
      <w:caps/>
      <w:smallCaps w:val="0"/>
      <w:sz w:val="28"/>
    </w:rPr>
  </w:style>
  <w:style w:type="character" w:customStyle="1" w:styleId="Estilo3">
    <w:name w:val="Estilo3"/>
    <w:basedOn w:val="Fuentedeprrafopredeter"/>
    <w:uiPriority w:val="1"/>
    <w:rsid w:val="00D44E81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D44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E81"/>
    <w:rPr>
      <w:rFonts w:ascii="Calibri" w:eastAsia="Calibri" w:hAnsi="Calibri" w:cs="Calibri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44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E81"/>
    <w:rPr>
      <w:rFonts w:ascii="Calibri" w:eastAsia="Calibri" w:hAnsi="Calibri" w:cs="Calibri"/>
      <w:color w:val="00000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44E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C">
    <w:name w:val="DOC"/>
    <w:basedOn w:val="Fuentedeprrafopredeter"/>
    <w:uiPriority w:val="1"/>
    <w:rsid w:val="00033295"/>
    <w:rPr>
      <w:rFonts w:ascii="Arial" w:hAnsi="Arial"/>
      <w:sz w:val="24"/>
    </w:rPr>
  </w:style>
  <w:style w:type="character" w:customStyle="1" w:styleId="doc2">
    <w:name w:val="doc2"/>
    <w:basedOn w:val="Fuentedeprrafopredeter"/>
    <w:uiPriority w:val="1"/>
    <w:rsid w:val="003359C8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AD47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customStyle="1" w:styleId="ENSAYO1">
    <w:name w:val="ENSAYO 1"/>
    <w:basedOn w:val="Ttulo1"/>
    <w:autoRedefine/>
    <w:qFormat/>
    <w:rsid w:val="009B1559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</w:pPr>
    <w:rPr>
      <w:rFonts w:ascii="Arial" w:hAnsi="Arial" w:cs="Arial"/>
      <w:b/>
      <w:bCs/>
      <w:color w:val="auto"/>
      <w:sz w:val="24"/>
      <w:szCs w:val="28"/>
      <w:lang w:eastAsia="en-US"/>
    </w:rPr>
  </w:style>
  <w:style w:type="paragraph" w:customStyle="1" w:styleId="ENSAYO2">
    <w:name w:val="ENSAYO 2"/>
    <w:basedOn w:val="Ttulo1"/>
    <w:autoRedefine/>
    <w:qFormat/>
    <w:rsid w:val="009B1559"/>
    <w:pPr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ind w:left="360"/>
    </w:pPr>
    <w:rPr>
      <w:rFonts w:ascii="Arial" w:hAnsi="Arial" w:cs="Arial"/>
      <w:b/>
      <w:bCs/>
      <w:color w:val="auto"/>
      <w:sz w:val="24"/>
      <w:szCs w:val="28"/>
      <w:lang w:eastAsia="en-US"/>
    </w:rPr>
  </w:style>
  <w:style w:type="paragraph" w:customStyle="1" w:styleId="ENSAYO3">
    <w:name w:val="ENSAYO 3"/>
    <w:basedOn w:val="Ttulo2"/>
    <w:autoRedefine/>
    <w:qFormat/>
    <w:rsid w:val="00AD4797"/>
    <w:pPr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1440"/>
      </w:tabs>
      <w:spacing w:before="200"/>
      <w:ind w:left="1440" w:hanging="360"/>
    </w:pPr>
    <w:rPr>
      <w:rFonts w:ascii="Arial" w:hAnsi="Arial" w:cs="Arial"/>
      <w:bCs/>
      <w:i/>
      <w:color w:val="auto"/>
      <w:sz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47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47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D4797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D47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47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doc3">
    <w:name w:val="doc3"/>
    <w:basedOn w:val="Fuentedeprrafopredeter"/>
    <w:uiPriority w:val="1"/>
    <w:rsid w:val="00AD4797"/>
    <w:rPr>
      <w:rFonts w:ascii="Arial" w:hAnsi="Arial"/>
      <w:sz w:val="24"/>
    </w:rPr>
  </w:style>
  <w:style w:type="character" w:customStyle="1" w:styleId="versal">
    <w:name w:val="versal"/>
    <w:basedOn w:val="Fuentedeprrafopredeter"/>
    <w:uiPriority w:val="1"/>
    <w:rsid w:val="00FB3E12"/>
    <w:rPr>
      <w:rFonts w:ascii="Arial" w:hAnsi="Arial"/>
      <w:caps w:val="0"/>
      <w:smallCap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FCA"/>
    <w:rPr>
      <w:rFonts w:ascii="Segoe UI" w:eastAsia="Calibri" w:hAnsi="Segoe UI" w:cs="Segoe UI"/>
      <w:color w:val="000000"/>
      <w:sz w:val="18"/>
      <w:szCs w:val="18"/>
      <w:lang w:eastAsia="es-MX"/>
    </w:rPr>
  </w:style>
  <w:style w:type="table" w:styleId="Tablaconcuadrcula">
    <w:name w:val="Table Grid"/>
    <w:basedOn w:val="Tablanormal"/>
    <w:uiPriority w:val="39"/>
    <w:rsid w:val="00A8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C50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0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0B2"/>
    <w:rPr>
      <w:rFonts w:ascii="Calibri" w:eastAsia="Calibri" w:hAnsi="Calibri" w:cs="Calibri"/>
      <w:color w:val="000000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0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0B2"/>
    <w:rPr>
      <w:rFonts w:ascii="Calibri" w:eastAsia="Calibri" w:hAnsi="Calibri" w:cs="Calibri"/>
      <w:b/>
      <w:bCs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%20V\AppData\Local\Packages\Microsoft.MicrosoftEdge_8wekyb3d8bbwe\TempState\Downloads\PLANTILLA%20PONENCIA_0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B09B6CAF754703A03A2F6172A9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ACF3-CA6C-41F0-83B7-0F56B94FFDE8}"/>
      </w:docPartPr>
      <w:docPartBody>
        <w:p w:rsidR="00E86876" w:rsidRDefault="00D855FB">
          <w:pPr>
            <w:pStyle w:val="46B09B6CAF754703A03A2F6172A94D8B1"/>
          </w:pPr>
          <w:r w:rsidRPr="00DD480C">
            <w:rPr>
              <w:rStyle w:val="versal"/>
            </w:rPr>
            <w:t>Elija un elemento.</w:t>
          </w:r>
        </w:p>
      </w:docPartBody>
    </w:docPart>
    <w:docPart>
      <w:docPartPr>
        <w:name w:val="5D5D666A3E5B407BBA3702669B34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C64D-0668-461E-B87E-8959B4FFDCE8}"/>
      </w:docPartPr>
      <w:docPartBody>
        <w:p w:rsidR="00E86876" w:rsidRDefault="00D855FB">
          <w:pPr>
            <w:pStyle w:val="5D5D666A3E5B407BBA3702669B34D18F1"/>
          </w:pPr>
          <w:r w:rsidRPr="00DD480C">
            <w:rPr>
              <w:rStyle w:val="versal"/>
            </w:rPr>
            <w:t>Elija un elemento.</w:t>
          </w:r>
        </w:p>
      </w:docPartBody>
    </w:docPart>
    <w:docPart>
      <w:docPartPr>
        <w:name w:val="37B30B1E17D9498781E0C80F796F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3F8A-D322-4ED2-847B-9A517C6DC032}"/>
      </w:docPartPr>
      <w:docPartBody>
        <w:p w:rsidR="00E86876" w:rsidRDefault="00D855FB">
          <w:pPr>
            <w:pStyle w:val="37B30B1E17D9498781E0C80F796F16DF1"/>
          </w:pPr>
          <w:r w:rsidRPr="00DD480C">
            <w:rPr>
              <w:rStyle w:val="versal"/>
            </w:rPr>
            <w:t>Elija un elemento.</w:t>
          </w:r>
        </w:p>
      </w:docPartBody>
    </w:docPart>
    <w:docPart>
      <w:docPartPr>
        <w:name w:val="495C6F60084841CFB76AD103DB021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AB16-B119-4DF3-BFCB-7A88986AFC88}"/>
      </w:docPartPr>
      <w:docPartBody>
        <w:p w:rsidR="00E86876" w:rsidRDefault="00D855FB">
          <w:pPr>
            <w:pStyle w:val="495C6F60084841CFB76AD103DB021B061"/>
          </w:pPr>
          <w:r w:rsidRPr="00444FCA">
            <w:rPr>
              <w:rStyle w:val="Textodelmarcadordeposicin"/>
              <w:smallCaps/>
            </w:rPr>
            <w:t>Haga clic aquí para escribir texto.</w:t>
          </w:r>
        </w:p>
      </w:docPartBody>
    </w:docPart>
    <w:docPart>
      <w:docPartPr>
        <w:name w:val="73DC5E2B7D754DF1BD07719BF7F81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7649-95FD-4452-B1D2-54FD050AC224}"/>
      </w:docPartPr>
      <w:docPartBody>
        <w:p w:rsidR="00E86876" w:rsidRDefault="00D855FB">
          <w:pPr>
            <w:pStyle w:val="73DC5E2B7D754DF1BD07719BF7F812961"/>
          </w:pPr>
          <w:r w:rsidRPr="0092298E">
            <w:rPr>
              <w:rStyle w:val="Textodelmarcadordeposicin"/>
              <w:rFonts w:cs="Arial"/>
              <w:b/>
              <w:smallCaps/>
              <w:sz w:val="28"/>
              <w:szCs w:val="28"/>
            </w:rPr>
            <w:t>Haga clic aquí para escribir texto.</w:t>
          </w:r>
        </w:p>
      </w:docPartBody>
    </w:docPart>
    <w:docPart>
      <w:docPartPr>
        <w:name w:val="E9509221F9CD4309B1F7838E571C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F05E2-6A40-42EF-A3C8-9564FD001CDC}"/>
      </w:docPartPr>
      <w:docPartBody>
        <w:p w:rsidR="00E86876" w:rsidRDefault="00D855FB">
          <w:pPr>
            <w:pStyle w:val="E9509221F9CD4309B1F7838E571C7FF31"/>
          </w:pPr>
          <w:r w:rsidRPr="0092298E">
            <w:rPr>
              <w:rStyle w:val="Textodelmarcadordeposicin"/>
              <w:rFonts w:cs="Arial"/>
              <w:b/>
              <w:smallCaps/>
              <w:sz w:val="28"/>
              <w:szCs w:val="28"/>
            </w:rPr>
            <w:t>Haga clic aquí para escribir una fecha.</w:t>
          </w:r>
        </w:p>
      </w:docPartBody>
    </w:docPart>
    <w:docPart>
      <w:docPartPr>
        <w:name w:val="74C3C9EBA7854213A67DA831CF915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EC8B-D89D-485B-994A-67137F938D54}"/>
      </w:docPartPr>
      <w:docPartBody>
        <w:p w:rsidR="00E86876" w:rsidRDefault="00D855FB">
          <w:pPr>
            <w:pStyle w:val="74C3C9EBA7854213A67DA831CF915D301"/>
          </w:pPr>
          <w:r w:rsidRPr="00812026">
            <w:rPr>
              <w:rFonts w:ascii="Arial" w:eastAsia="Times New Roman" w:hAnsi="Arial" w:cs="Arial"/>
              <w:i/>
              <w:sz w:val="24"/>
              <w:szCs w:val="24"/>
            </w:rPr>
            <w:t>El resumen deberá presentarse en un solo párrafo, contando con una extensión máxima de 250 palabras.</w:t>
          </w:r>
          <w:r w:rsidRPr="00812026">
            <w:rPr>
              <w:rStyle w:val="Textodelmarcadordeposicin"/>
              <w:i/>
            </w:rPr>
            <w:t>Haga clic aquí para escribir texto.</w:t>
          </w:r>
        </w:p>
      </w:docPartBody>
    </w:docPart>
    <w:docPart>
      <w:docPartPr>
        <w:name w:val="C73FD4549D1A4143AC74623AD3FE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1645-9CE4-42CC-A034-986298253C92}"/>
      </w:docPartPr>
      <w:docPartBody>
        <w:p w:rsidR="00E86876" w:rsidRDefault="00D855FB">
          <w:pPr>
            <w:pStyle w:val="C73FD4549D1A4143AC74623AD3FE80731"/>
          </w:pPr>
          <w:r w:rsidRPr="00D44E81">
            <w:rPr>
              <w:rFonts w:ascii="Arial" w:eastAsia="Times New Roman" w:hAnsi="Arial" w:cs="Arial"/>
              <w:sz w:val="24"/>
              <w:szCs w:val="24"/>
            </w:rPr>
            <w:t>Conceptos que ayudan a identificar temáticamente el trabajo, mínimo 3, máximo 6</w:t>
          </w:r>
          <w:r>
            <w:rPr>
              <w:rFonts w:ascii="Arial" w:eastAsia="Times New Roman" w:hAnsi="Arial" w:cs="Arial"/>
              <w:sz w:val="24"/>
              <w:szCs w:val="24"/>
            </w:rPr>
            <w:t xml:space="preserve">. </w:t>
          </w:r>
          <w:r w:rsidRPr="00960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7C1F7EFBAC42E39DDEF32219D7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3FF3-695F-494F-9ED2-16700274E404}"/>
      </w:docPartPr>
      <w:docPartBody>
        <w:p w:rsidR="00E86876" w:rsidRDefault="00E86876">
          <w:pPr>
            <w:pStyle w:val="A17C1F7EFBAC42E39DDEF32219D7D52D"/>
          </w:pPr>
          <w:r w:rsidRPr="001E5F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6E448A1D1D44668EE05076A6E3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94AC-B539-429E-A046-4BEC99A53B4D}"/>
      </w:docPartPr>
      <w:docPartBody>
        <w:p w:rsidR="00E86876" w:rsidRDefault="00D855FB">
          <w:pPr>
            <w:pStyle w:val="A46E448A1D1D44668EE05076A6E3353B1"/>
          </w:pPr>
          <w:r w:rsidRPr="001E5F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11056CF3BB4766AECC9852B5070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7CF2-90FD-490A-91F9-618BF4AEB8D5}"/>
      </w:docPartPr>
      <w:docPartBody>
        <w:p w:rsidR="00E86876" w:rsidRDefault="00E86876">
          <w:pPr>
            <w:pStyle w:val="5911056CF3BB4766AECC9852B50701E9"/>
          </w:pPr>
          <w:r w:rsidRPr="00960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088F08F049416AA5511AB1A623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8B77-0742-4C7B-ACB9-667EA4110643}"/>
      </w:docPartPr>
      <w:docPartBody>
        <w:p w:rsidR="00221ABB" w:rsidRDefault="00D855FB">
          <w:pPr>
            <w:pStyle w:val="41088F08F049416AA5511AB1A62355EC"/>
          </w:pPr>
          <w:r w:rsidRPr="001E5FA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DDD27FEFCA42EFB0AB7876EDDE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8431-2E15-457C-97F7-742BE7E4F710}"/>
      </w:docPartPr>
      <w:docPartBody>
        <w:p w:rsidR="00221ABB" w:rsidRDefault="00D855FB">
          <w:pPr>
            <w:pStyle w:val="A0DDD27FEFCA42EFB0AB7876EDDEF3E3"/>
          </w:pPr>
          <w:r w:rsidRPr="00960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0CB50923984EAF97CC3720FE08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030C-DE1F-42B4-8A46-D4077DA3275C}"/>
      </w:docPartPr>
      <w:docPartBody>
        <w:p w:rsidR="00000000" w:rsidRDefault="004D13D5" w:rsidP="004D13D5">
          <w:pPr>
            <w:pStyle w:val="F90CB50923984EAF97CC3720FE08BB4D"/>
          </w:pPr>
          <w:r w:rsidRPr="00960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26B4A745B94D94A61C71439DEB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3784E-41D9-4CBC-84D4-C4396C9F6207}"/>
      </w:docPartPr>
      <w:docPartBody>
        <w:p w:rsidR="00000000" w:rsidRDefault="004D13D5" w:rsidP="004D13D5">
          <w:pPr>
            <w:pStyle w:val="A926B4A745B94D94A61C71439DEBAE2D"/>
          </w:pPr>
          <w:r w:rsidRPr="0096073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3CD0676F0E4C669A6734F2C5C9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CD2F-D5E5-41D9-AB31-EEBDFD01D8A9}"/>
      </w:docPartPr>
      <w:docPartBody>
        <w:p w:rsidR="00000000" w:rsidRDefault="004D13D5" w:rsidP="004D13D5">
          <w:pPr>
            <w:pStyle w:val="2A3CD0676F0E4C669A6734F2C5C9DB4D"/>
          </w:pPr>
          <w:r w:rsidRPr="0096073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76"/>
    <w:rsid w:val="00221ABB"/>
    <w:rsid w:val="004D13D5"/>
    <w:rsid w:val="00B55022"/>
    <w:rsid w:val="00D855FB"/>
    <w:rsid w:val="00E8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ersal">
    <w:name w:val="versal"/>
    <w:basedOn w:val="Fuentedeprrafopredeter"/>
    <w:uiPriority w:val="1"/>
    <w:rPr>
      <w:rFonts w:ascii="Arial" w:hAnsi="Arial"/>
      <w:caps w:val="0"/>
      <w:smallCaps/>
      <w:sz w:val="24"/>
    </w:rPr>
  </w:style>
  <w:style w:type="paragraph" w:customStyle="1" w:styleId="46B09B6CAF754703A03A2F6172A94D8B">
    <w:name w:val="46B09B6CAF754703A03A2F6172A94D8B"/>
  </w:style>
  <w:style w:type="paragraph" w:customStyle="1" w:styleId="5D5D666A3E5B407BBA3702669B34D18F">
    <w:name w:val="5D5D666A3E5B407BBA3702669B34D18F"/>
  </w:style>
  <w:style w:type="paragraph" w:customStyle="1" w:styleId="37B30B1E17D9498781E0C80F796F16DF">
    <w:name w:val="37B30B1E17D9498781E0C80F796F16DF"/>
  </w:style>
  <w:style w:type="character" w:styleId="Textodelmarcadordeposicin">
    <w:name w:val="Placeholder Text"/>
    <w:basedOn w:val="Fuentedeprrafopredeter"/>
    <w:uiPriority w:val="99"/>
    <w:semiHidden/>
    <w:rsid w:val="004D13D5"/>
    <w:rPr>
      <w:color w:val="808080"/>
    </w:rPr>
  </w:style>
  <w:style w:type="paragraph" w:customStyle="1" w:styleId="495C6F60084841CFB76AD103DB021B06">
    <w:name w:val="495C6F60084841CFB76AD103DB021B06"/>
  </w:style>
  <w:style w:type="paragraph" w:customStyle="1" w:styleId="73DC5E2B7D754DF1BD07719BF7F81296">
    <w:name w:val="73DC5E2B7D754DF1BD07719BF7F81296"/>
  </w:style>
  <w:style w:type="paragraph" w:customStyle="1" w:styleId="E9509221F9CD4309B1F7838E571C7FF3">
    <w:name w:val="E9509221F9CD4309B1F7838E571C7FF3"/>
  </w:style>
  <w:style w:type="paragraph" w:customStyle="1" w:styleId="74C3C9EBA7854213A67DA831CF915D30">
    <w:name w:val="74C3C9EBA7854213A67DA831CF915D30"/>
  </w:style>
  <w:style w:type="paragraph" w:customStyle="1" w:styleId="C73FD4549D1A4143AC74623AD3FE8073">
    <w:name w:val="C73FD4549D1A4143AC74623AD3FE8073"/>
  </w:style>
  <w:style w:type="paragraph" w:customStyle="1" w:styleId="A17C1F7EFBAC42E39DDEF32219D7D52D">
    <w:name w:val="A17C1F7EFBAC42E39DDEF32219D7D52D"/>
  </w:style>
  <w:style w:type="paragraph" w:customStyle="1" w:styleId="A46E448A1D1D44668EE05076A6E3353B">
    <w:name w:val="A46E448A1D1D44668EE05076A6E3353B"/>
  </w:style>
  <w:style w:type="paragraph" w:customStyle="1" w:styleId="5911056CF3BB4766AECC9852B50701E9">
    <w:name w:val="5911056CF3BB4766AECC9852B50701E9"/>
  </w:style>
  <w:style w:type="paragraph" w:customStyle="1" w:styleId="0772038775F2462FBF352387A669890E">
    <w:name w:val="0772038775F2462FBF352387A669890E"/>
  </w:style>
  <w:style w:type="paragraph" w:customStyle="1" w:styleId="5D112F3ECBC74E7998C3B961351E6510">
    <w:name w:val="5D112F3ECBC74E7998C3B961351E6510"/>
  </w:style>
  <w:style w:type="paragraph" w:customStyle="1" w:styleId="5FA1A5E88A834E3884B8F80DC2FE6056">
    <w:name w:val="5FA1A5E88A834E3884B8F80DC2FE6056"/>
  </w:style>
  <w:style w:type="paragraph" w:customStyle="1" w:styleId="292E6EB00D76442F8F4924ECC0CCF255">
    <w:name w:val="292E6EB00D76442F8F4924ECC0CCF255"/>
  </w:style>
  <w:style w:type="paragraph" w:customStyle="1" w:styleId="024B284C55454710A7B64FEADADA983F">
    <w:name w:val="024B284C55454710A7B64FEADADA983F"/>
  </w:style>
  <w:style w:type="paragraph" w:customStyle="1" w:styleId="BEA4DA10A14B41D59ECCEAA4ECEF7F2F">
    <w:name w:val="BEA4DA10A14B41D59ECCEAA4ECEF7F2F"/>
  </w:style>
  <w:style w:type="paragraph" w:customStyle="1" w:styleId="7F7398ACDA604645A2DC87719CBCD25E">
    <w:name w:val="7F7398ACDA604645A2DC87719CBCD25E"/>
  </w:style>
  <w:style w:type="paragraph" w:customStyle="1" w:styleId="F10448EA0C2D45B8A0BFF9A6740EEAEF">
    <w:name w:val="F10448EA0C2D45B8A0BFF9A6740EEAEF"/>
  </w:style>
  <w:style w:type="paragraph" w:customStyle="1" w:styleId="4010574CF1C647489EE8350EF4798EAF">
    <w:name w:val="4010574CF1C647489EE8350EF4798EAF"/>
  </w:style>
  <w:style w:type="paragraph" w:customStyle="1" w:styleId="15249E8052DC4DEAB47A60DA7912C6F4">
    <w:name w:val="15249E8052DC4DEAB47A60DA7912C6F4"/>
  </w:style>
  <w:style w:type="paragraph" w:customStyle="1" w:styleId="45B9CF447FE34F3999FFE55EF0813D74">
    <w:name w:val="45B9CF447FE34F3999FFE55EF0813D74"/>
  </w:style>
  <w:style w:type="paragraph" w:customStyle="1" w:styleId="46B09B6CAF754703A03A2F6172A94D8B1">
    <w:name w:val="46B09B6CAF754703A03A2F6172A94D8B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5D5D666A3E5B407BBA3702669B34D18F1">
    <w:name w:val="5D5D666A3E5B407BBA3702669B34D18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37B30B1E17D9498781E0C80F796F16DF1">
    <w:name w:val="37B30B1E17D9498781E0C80F796F16D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495C6F60084841CFB76AD103DB021B061">
    <w:name w:val="495C6F60084841CFB76AD103DB021B06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73DC5E2B7D754DF1BD07719BF7F812961">
    <w:name w:val="73DC5E2B7D754DF1BD07719BF7F81296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E9509221F9CD4309B1F7838E571C7FF31">
    <w:name w:val="E9509221F9CD4309B1F7838E571C7FF3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74C3C9EBA7854213A67DA831CF915D301">
    <w:name w:val="74C3C9EBA7854213A67DA831CF915D30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C73FD4549D1A4143AC74623AD3FE80731">
    <w:name w:val="C73FD4549D1A4143AC74623AD3FE8073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A46E448A1D1D44668EE05076A6E3353B1">
    <w:name w:val="A46E448A1D1D44668EE05076A6E3353B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5D112F3ECBC74E7998C3B961351E65101">
    <w:name w:val="5D112F3ECBC74E7998C3B961351E6510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5FA1A5E88A834E3884B8F80DC2FE60561">
    <w:name w:val="5FA1A5E88A834E3884B8F80DC2FE6056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292E6EB00D76442F8F4924ECC0CCF2551">
    <w:name w:val="292E6EB00D76442F8F4924ECC0CCF255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024B284C55454710A7B64FEADADA983F1">
    <w:name w:val="024B284C55454710A7B64FEADADA983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BEA4DA10A14B41D59ECCEAA4ECEF7F2F1">
    <w:name w:val="BEA4DA10A14B41D59ECCEAA4ECEF7F2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F10448EA0C2D45B8A0BFF9A6740EEAEF1">
    <w:name w:val="F10448EA0C2D45B8A0BFF9A6740EEAE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0772038775F2462FBF352387A669890E1">
    <w:name w:val="0772038775F2462FBF352387A669890E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46A0448816AF495EAB6423712C5C46E3">
    <w:name w:val="46A0448816AF495EAB6423712C5C46E3"/>
  </w:style>
  <w:style w:type="paragraph" w:customStyle="1" w:styleId="41088F08F049416AA5511AB1A62355EC">
    <w:name w:val="41088F08F049416AA5511AB1A62355EC"/>
  </w:style>
  <w:style w:type="paragraph" w:customStyle="1" w:styleId="A0DDD27FEFCA42EFB0AB7876EDDEF3E3">
    <w:name w:val="A0DDD27FEFCA42EFB0AB7876EDDEF3E3"/>
  </w:style>
  <w:style w:type="paragraph" w:customStyle="1" w:styleId="08054940DDAA4AF1A45FAA9714DFBEB3">
    <w:name w:val="08054940DDAA4AF1A45FAA9714DFBEB3"/>
    <w:rsid w:val="00221ABB"/>
  </w:style>
  <w:style w:type="paragraph" w:customStyle="1" w:styleId="F90CB50923984EAF97CC3720FE08BB4D">
    <w:name w:val="F90CB50923984EAF97CC3720FE08BB4D"/>
    <w:rsid w:val="004D13D5"/>
    <w:rPr>
      <w:lang w:val="es-ES" w:eastAsia="es-ES"/>
    </w:rPr>
  </w:style>
  <w:style w:type="paragraph" w:customStyle="1" w:styleId="4FEFD5882D494F78885648A1A6E727E2">
    <w:name w:val="4FEFD5882D494F78885648A1A6E727E2"/>
    <w:rsid w:val="004D13D5"/>
    <w:rPr>
      <w:lang w:val="es-ES" w:eastAsia="es-ES"/>
    </w:rPr>
  </w:style>
  <w:style w:type="paragraph" w:customStyle="1" w:styleId="4EB3ADD7B7F940B68222CB5DCE815FF6">
    <w:name w:val="4EB3ADD7B7F940B68222CB5DCE815FF6"/>
    <w:rsid w:val="004D13D5"/>
    <w:rPr>
      <w:lang w:val="es-ES" w:eastAsia="es-ES"/>
    </w:rPr>
  </w:style>
  <w:style w:type="paragraph" w:customStyle="1" w:styleId="7744E175EA68438E9B6078E0AA0DAF3C">
    <w:name w:val="7744E175EA68438E9B6078E0AA0DAF3C"/>
    <w:rsid w:val="004D13D5"/>
    <w:rPr>
      <w:lang w:val="es-ES" w:eastAsia="es-ES"/>
    </w:rPr>
  </w:style>
  <w:style w:type="paragraph" w:customStyle="1" w:styleId="009159ECFC8F45FD995682C348F92C9A">
    <w:name w:val="009159ECFC8F45FD995682C348F92C9A"/>
    <w:rsid w:val="004D13D5"/>
    <w:rPr>
      <w:lang w:val="es-ES" w:eastAsia="es-ES"/>
    </w:rPr>
  </w:style>
  <w:style w:type="paragraph" w:customStyle="1" w:styleId="0E498E674DFB4FCF959763B999519A31">
    <w:name w:val="0E498E674DFB4FCF959763B999519A31"/>
    <w:rsid w:val="004D13D5"/>
    <w:rPr>
      <w:lang w:val="es-ES" w:eastAsia="es-ES"/>
    </w:rPr>
  </w:style>
  <w:style w:type="paragraph" w:customStyle="1" w:styleId="A926B4A745B94D94A61C71439DEBAE2D">
    <w:name w:val="A926B4A745B94D94A61C71439DEBAE2D"/>
    <w:rsid w:val="004D13D5"/>
    <w:rPr>
      <w:lang w:val="es-ES" w:eastAsia="es-ES"/>
    </w:rPr>
  </w:style>
  <w:style w:type="paragraph" w:customStyle="1" w:styleId="2A3CD0676F0E4C669A6734F2C5C9DB4D">
    <w:name w:val="2A3CD0676F0E4C669A6734F2C5C9DB4D"/>
    <w:rsid w:val="004D13D5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3C94-F7C4-4679-ABC0-0B66ED9B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PONENCIA_0 (2)</Template>
  <TotalTime>82</TotalTime>
  <Pages>3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</dc:creator>
  <cp:keywords/>
  <dc:description/>
  <cp:lastModifiedBy>ella</cp:lastModifiedBy>
  <cp:revision>10</cp:revision>
  <cp:lastPrinted>2018-04-17T14:56:00Z</cp:lastPrinted>
  <dcterms:created xsi:type="dcterms:W3CDTF">2019-05-03T04:41:00Z</dcterms:created>
  <dcterms:modified xsi:type="dcterms:W3CDTF">2019-05-03T18:42:00Z</dcterms:modified>
</cp:coreProperties>
</file>